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83" w:rsidRDefault="00586E83" w:rsidP="00C83A6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226.35pt;margin-top:0;width:36.05pt;height:40.55pt;z-index:251658240;visibility:visible" wrapcoords="7650 0 4050 1200 -450 4800 -450 16400 450 19200 5400 21200 5850 21200 15300 21200 15750 21200 20700 19200 21600 12800 21600 5200 18000 1600 14850 0 7650 0">
            <v:imagedata r:id="rId4" o:title="" chromakey="white"/>
            <w10:wrap type="through"/>
          </v:shape>
        </w:pict>
      </w:r>
    </w:p>
    <w:p w:rsidR="00586E83" w:rsidRDefault="00586E83" w:rsidP="00C83A62">
      <w:pPr>
        <w:jc w:val="center"/>
      </w:pPr>
    </w:p>
    <w:p w:rsidR="00586E83" w:rsidRDefault="00586E83" w:rsidP="00C83A62">
      <w:pPr>
        <w:jc w:val="center"/>
      </w:pPr>
    </w:p>
    <w:p w:rsidR="00586E83" w:rsidRDefault="00586E83" w:rsidP="00C83A62">
      <w:pPr>
        <w:jc w:val="center"/>
      </w:pPr>
      <w:r>
        <w:t>I.C. “FALCONE e BORSELLINO-OFFIDA e CASTORANO”</w:t>
      </w:r>
    </w:p>
    <w:p w:rsidR="00586E83" w:rsidRDefault="00586E83" w:rsidP="00C83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18"/>
        <w:gridCol w:w="1895"/>
        <w:gridCol w:w="1710"/>
        <w:gridCol w:w="2111"/>
      </w:tblGrid>
      <w:tr w:rsidR="00586E83" w:rsidTr="005C355E">
        <w:tc>
          <w:tcPr>
            <w:tcW w:w="2120" w:type="dxa"/>
          </w:tcPr>
          <w:p w:rsidR="00586E83" w:rsidRDefault="00586E83" w:rsidP="005C355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586E83" w:rsidRDefault="00586E83" w:rsidP="005C355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586E83" w:rsidRDefault="00586E83" w:rsidP="005C355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586E83" w:rsidRDefault="00586E83" w:rsidP="005C355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586E83" w:rsidRDefault="00586E83" w:rsidP="005C355E">
            <w:pPr>
              <w:jc w:val="center"/>
            </w:pPr>
            <w:r>
              <w:t>Tempi</w:t>
            </w:r>
          </w:p>
        </w:tc>
      </w:tr>
      <w:tr w:rsidR="00586E83" w:rsidTr="005C355E">
        <w:tc>
          <w:tcPr>
            <w:tcW w:w="2120" w:type="dxa"/>
          </w:tcPr>
          <w:p w:rsidR="00586E83" w:rsidRDefault="00586E83" w:rsidP="005C355E">
            <w:pPr>
              <w:jc w:val="center"/>
            </w:pPr>
          </w:p>
          <w:p w:rsidR="00586E83" w:rsidRDefault="00586E83" w:rsidP="005C355E">
            <w:pPr>
              <w:jc w:val="center"/>
            </w:pPr>
            <w:r>
              <w:t>2019/2020</w:t>
            </w:r>
          </w:p>
        </w:tc>
        <w:tc>
          <w:tcPr>
            <w:tcW w:w="2018" w:type="dxa"/>
          </w:tcPr>
          <w:p w:rsidR="00586E83" w:rsidRDefault="00586E83" w:rsidP="005C355E">
            <w:pPr>
              <w:jc w:val="center"/>
            </w:pPr>
          </w:p>
          <w:p w:rsidR="00586E83" w:rsidRDefault="00586E83" w:rsidP="005C355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:rsidR="00586E83" w:rsidRDefault="00586E83" w:rsidP="005C355E">
            <w:pPr>
              <w:jc w:val="center"/>
            </w:pPr>
            <w:r>
              <w:t>Colli</w:t>
            </w:r>
          </w:p>
          <w:p w:rsidR="00586E83" w:rsidRDefault="00586E83" w:rsidP="005C355E">
            <w:pPr>
              <w:jc w:val="center"/>
            </w:pPr>
            <w:r>
              <w:t>Appignano</w:t>
            </w:r>
          </w:p>
          <w:p w:rsidR="00586E83" w:rsidRDefault="00586E83" w:rsidP="005C355E">
            <w:pPr>
              <w:jc w:val="center"/>
            </w:pPr>
            <w:r>
              <w:t>Offida</w:t>
            </w:r>
          </w:p>
          <w:p w:rsidR="00586E83" w:rsidRDefault="00586E83" w:rsidP="005C355E">
            <w:pPr>
              <w:jc w:val="center"/>
            </w:pPr>
            <w:r>
              <w:t>Castorano</w:t>
            </w:r>
          </w:p>
          <w:p w:rsidR="00586E83" w:rsidRDefault="00586E83" w:rsidP="005C355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586E83" w:rsidRDefault="00586E83" w:rsidP="005C355E">
            <w:pPr>
              <w:jc w:val="center"/>
            </w:pPr>
          </w:p>
          <w:p w:rsidR="00586E83" w:rsidRDefault="00586E83" w:rsidP="005C355E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:rsidR="00586E83" w:rsidRDefault="00586E83" w:rsidP="005C355E">
            <w:pPr>
              <w:jc w:val="center"/>
            </w:pPr>
          </w:p>
          <w:p w:rsidR="00586E83" w:rsidRDefault="00586E83" w:rsidP="005C355E">
            <w:pPr>
              <w:jc w:val="center"/>
            </w:pPr>
            <w:r>
              <w:t>Secondo</w:t>
            </w:r>
          </w:p>
          <w:p w:rsidR="00586E83" w:rsidRDefault="00586E83" w:rsidP="005C355E">
            <w:pPr>
              <w:jc w:val="center"/>
            </w:pPr>
            <w:r>
              <w:t>quadrimestre</w:t>
            </w:r>
          </w:p>
        </w:tc>
      </w:tr>
    </w:tbl>
    <w:p w:rsidR="00586E83" w:rsidRDefault="00586E83" w:rsidP="00C83A62">
      <w:pPr>
        <w:jc w:val="center"/>
      </w:pPr>
    </w:p>
    <w:p w:rsidR="00586E83" w:rsidRDefault="00586E83" w:rsidP="00C83A62">
      <w:pPr>
        <w:jc w:val="center"/>
        <w:rPr>
          <w:b/>
        </w:rPr>
      </w:pPr>
      <w:r>
        <w:rPr>
          <w:b/>
        </w:rPr>
        <w:t>UNITA’ DI APPRENDIMENTO N. 2</w:t>
      </w:r>
    </w:p>
    <w:p w:rsidR="00586E83" w:rsidRDefault="00586E83" w:rsidP="00C83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586E83" w:rsidTr="005C355E">
        <w:tc>
          <w:tcPr>
            <w:tcW w:w="4889" w:type="dxa"/>
          </w:tcPr>
          <w:p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586E83" w:rsidTr="005C355E">
        <w:tc>
          <w:tcPr>
            <w:tcW w:w="4889" w:type="dxa"/>
          </w:tcPr>
          <w:p w:rsidR="00586E83" w:rsidRDefault="00586E83" w:rsidP="005C355E">
            <w:pPr>
              <w:jc w:val="center"/>
            </w:pPr>
          </w:p>
          <w:p w:rsidR="00586E83" w:rsidRDefault="00586E83" w:rsidP="005C355E">
            <w:pPr>
              <w:jc w:val="center"/>
            </w:pPr>
            <w:r>
              <w:t>GIOCHIAMO CON LA VOCE E CON I SUONI</w:t>
            </w:r>
          </w:p>
        </w:tc>
        <w:tc>
          <w:tcPr>
            <w:tcW w:w="4889" w:type="dxa"/>
          </w:tcPr>
          <w:p w:rsidR="00586E83" w:rsidRDefault="00586E83" w:rsidP="005C355E">
            <w:pPr>
              <w:jc w:val="center"/>
            </w:pPr>
          </w:p>
          <w:p w:rsidR="00586E83" w:rsidRDefault="00586E83" w:rsidP="005C355E">
            <w:pPr>
              <w:jc w:val="center"/>
            </w:pPr>
            <w:r>
              <w:t>MUSICA</w:t>
            </w:r>
          </w:p>
          <w:p w:rsidR="00586E83" w:rsidRDefault="00586E83" w:rsidP="005C355E">
            <w:pPr>
              <w:jc w:val="center"/>
            </w:pPr>
          </w:p>
        </w:tc>
      </w:tr>
    </w:tbl>
    <w:p w:rsidR="00586E83" w:rsidRDefault="00586E83" w:rsidP="00C83A62">
      <w:pPr>
        <w:jc w:val="center"/>
      </w:pPr>
    </w:p>
    <w:p w:rsidR="00586E83" w:rsidRDefault="00586E83" w:rsidP="00C83A62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586E83" w:rsidRDefault="00586E83" w:rsidP="00C83A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586E83" w:rsidTr="005C355E">
        <w:tc>
          <w:tcPr>
            <w:tcW w:w="9828" w:type="dxa"/>
          </w:tcPr>
          <w:p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586E83" w:rsidTr="005C355E">
        <w:tc>
          <w:tcPr>
            <w:tcW w:w="9828" w:type="dxa"/>
          </w:tcPr>
          <w:p w:rsidR="00586E83" w:rsidRDefault="00586E83" w:rsidP="005C355E"/>
          <w:p w:rsidR="00586E83" w:rsidRDefault="00586E83" w:rsidP="005C355E"/>
        </w:tc>
      </w:tr>
    </w:tbl>
    <w:p w:rsidR="00586E83" w:rsidRDefault="00586E83" w:rsidP="00C83A62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2113"/>
        <w:gridCol w:w="1944"/>
        <w:gridCol w:w="2616"/>
        <w:gridCol w:w="2050"/>
      </w:tblGrid>
      <w:tr w:rsidR="00586E83" w:rsidTr="005C355E">
        <w:trPr>
          <w:jc w:val="center"/>
        </w:trPr>
        <w:tc>
          <w:tcPr>
            <w:tcW w:w="2050" w:type="dxa"/>
          </w:tcPr>
          <w:p w:rsidR="00586E83" w:rsidRPr="002737CA" w:rsidRDefault="00586E83" w:rsidP="005C355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3" w:type="dxa"/>
          </w:tcPr>
          <w:p w:rsidR="00586E83" w:rsidRPr="002737CA" w:rsidRDefault="00586E83" w:rsidP="005C355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44" w:type="dxa"/>
            <w:vAlign w:val="center"/>
          </w:tcPr>
          <w:p w:rsidR="00586E83" w:rsidRPr="002737CA" w:rsidRDefault="00586E83" w:rsidP="005C355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:rsidR="00586E83" w:rsidRPr="004148D5" w:rsidRDefault="00586E83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050" w:type="dxa"/>
          </w:tcPr>
          <w:p w:rsidR="00586E83" w:rsidRPr="004148D5" w:rsidRDefault="00586E83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586E83" w:rsidRPr="004148D5" w:rsidRDefault="00586E83" w:rsidP="005C355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586E83" w:rsidTr="005C355E">
        <w:trPr>
          <w:jc w:val="center"/>
        </w:trPr>
        <w:tc>
          <w:tcPr>
            <w:tcW w:w="2050" w:type="dxa"/>
          </w:tcPr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:rsidR="00586E83" w:rsidRPr="00C65940" w:rsidRDefault="00586E83" w:rsidP="005C355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:rsidR="00586E83" w:rsidRPr="00E82710" w:rsidRDefault="00586E83" w:rsidP="005C355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586E83" w:rsidRPr="00E82710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A.1-COMUNICARE E COMPRENDERE</w:t>
            </w:r>
          </w:p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86E83" w:rsidRPr="00C65940" w:rsidRDefault="00586E83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B2- </w:t>
            </w:r>
            <w:r w:rsidRPr="00A92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86E83" w:rsidRPr="00C65940" w:rsidRDefault="00586E83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:rsidR="00586E83" w:rsidRPr="00C65940" w:rsidRDefault="00586E83" w:rsidP="005C35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E.1-  IMPARARE AD IMPARARE</w:t>
            </w:r>
          </w:p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E.2- INTERPRETARE ED ACQUISIRE      L’INFORMAZIONE</w:t>
            </w:r>
          </w:p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E.3- INDIVIDUARE COLLEGAMENTI E RELAZIONI</w:t>
            </w:r>
          </w:p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F.1-  COLLABORARE E PARTECIPARE</w:t>
            </w:r>
          </w:p>
          <w:p w:rsidR="00586E83" w:rsidRPr="00A92F5C" w:rsidRDefault="00586E83" w:rsidP="005C355E">
            <w:pPr>
              <w:pStyle w:val="ListParagraph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2F5C">
              <w:rPr>
                <w:rFonts w:ascii="Times New Roman" w:hAnsi="Times New Roman"/>
                <w:sz w:val="20"/>
                <w:szCs w:val="20"/>
              </w:rPr>
              <w:t>F.2-  AGIRE IN MODO AUTONOMO E RESPONSABILE</w:t>
            </w:r>
          </w:p>
          <w:p w:rsidR="00586E83" w:rsidRDefault="00586E83" w:rsidP="005C355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:rsidR="00586E83" w:rsidRDefault="00586E83" w:rsidP="005C355E">
            <w:pPr>
              <w:rPr>
                <w:sz w:val="20"/>
                <w:szCs w:val="20"/>
              </w:rPr>
            </w:pPr>
          </w:p>
          <w:p w:rsidR="00586E83" w:rsidRDefault="00586E83" w:rsidP="005C355E">
            <w:pPr>
              <w:rPr>
                <w:color w:val="000000"/>
                <w:sz w:val="20"/>
                <w:szCs w:val="20"/>
              </w:rPr>
            </w:pPr>
          </w:p>
          <w:p w:rsidR="00586E83" w:rsidRDefault="00586E83" w:rsidP="005C355E">
            <w:pPr>
              <w:rPr>
                <w:color w:val="000000"/>
                <w:sz w:val="20"/>
                <w:szCs w:val="20"/>
              </w:rPr>
            </w:pPr>
          </w:p>
          <w:p w:rsidR="00586E83" w:rsidRPr="00C65940" w:rsidRDefault="00586E83" w:rsidP="005C35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:rsidR="00586E83" w:rsidRPr="00E82710" w:rsidRDefault="00586E83" w:rsidP="005C355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44" w:type="dxa"/>
          </w:tcPr>
          <w:p w:rsidR="00586E83" w:rsidRPr="00A92F5C" w:rsidRDefault="00586E83" w:rsidP="005C355E">
            <w:pPr>
              <w:pStyle w:val="Default"/>
              <w:pBdr>
                <w:right w:val="single" w:sz="4" w:space="4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F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L’alunno esplora, discrimina ed elabora eventi sonori. </w:t>
            </w: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Pr="00A92F5C" w:rsidRDefault="00586E83" w:rsidP="005C355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2F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Gestisce diverse possibilità espressive della voce, di oggetti sonori e strumenti musicali. </w:t>
            </w: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Pr="00492A0F" w:rsidRDefault="00586E83" w:rsidP="005C35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>3 Esegue, da solo o in gruppo,  semplici brani vocali  o strumentali.</w:t>
            </w: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bCs/>
                <w:sz w:val="20"/>
                <w:szCs w:val="20"/>
              </w:rPr>
              <w:t>4 Ascolta, interpreta e descrive brani musicali di diverso genere.</w:t>
            </w:r>
          </w:p>
          <w:p w:rsidR="00586E83" w:rsidRDefault="00586E83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E83" w:rsidRDefault="00586E83" w:rsidP="005C355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E83" w:rsidRPr="00A37338" w:rsidRDefault="00586E83" w:rsidP="005C355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2F5C">
              <w:rPr>
                <w:rFonts w:ascii="Arial" w:hAnsi="Arial" w:cs="Arial"/>
                <w:b/>
                <w:sz w:val="20"/>
                <w:szCs w:val="20"/>
              </w:rPr>
              <w:t>1a</w:t>
            </w:r>
            <w:r w:rsidRPr="00A92F5C">
              <w:rPr>
                <w:rFonts w:ascii="Arial" w:hAnsi="Arial" w:cs="Arial"/>
                <w:sz w:val="20"/>
                <w:szCs w:val="20"/>
              </w:rPr>
              <w:t xml:space="preserve"> Riconoscere e classificare gli elementi costitutivi basilari del linguaggio musicale.</w:t>
            </w:r>
          </w:p>
          <w:p w:rsidR="00586E83" w:rsidRDefault="00586E83" w:rsidP="005C355E">
            <w:pPr>
              <w:rPr>
                <w:sz w:val="20"/>
                <w:szCs w:val="20"/>
              </w:rPr>
            </w:pPr>
          </w:p>
          <w:p w:rsidR="00586E83" w:rsidRPr="00A37338" w:rsidRDefault="00586E83" w:rsidP="005C355E">
            <w:pPr>
              <w:rPr>
                <w:sz w:val="20"/>
                <w:szCs w:val="20"/>
              </w:rPr>
            </w:pPr>
          </w:p>
          <w:p w:rsidR="00586E83" w:rsidRPr="00A37338" w:rsidRDefault="00586E83" w:rsidP="005C355E">
            <w:pPr>
              <w:rPr>
                <w:sz w:val="20"/>
                <w:szCs w:val="20"/>
              </w:rPr>
            </w:pPr>
          </w:p>
          <w:p w:rsidR="00586E83" w:rsidRPr="00A92F5C" w:rsidRDefault="00586E83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Pr="00A92F5C" w:rsidRDefault="00586E83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Pr="00A92F5C" w:rsidRDefault="00586E83" w:rsidP="005C355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2F5C">
              <w:rPr>
                <w:rFonts w:ascii="Arial" w:hAnsi="Arial" w:cs="Arial"/>
                <w:b/>
                <w:sz w:val="20"/>
                <w:szCs w:val="20"/>
              </w:rPr>
              <w:t xml:space="preserve">2a </w:t>
            </w:r>
            <w:r w:rsidRPr="00A92F5C">
              <w:rPr>
                <w:rFonts w:ascii="Arial" w:hAnsi="Arial" w:cs="Arial"/>
                <w:sz w:val="20"/>
                <w:szCs w:val="20"/>
              </w:rPr>
              <w:t>Utilizzare voce, strumenti e nuove tecnologie sonore in modo creativo e consapevole, ampliando con gradualità le proprie capacità di invenzione e improvvisazione sonoro-musica</w:t>
            </w:r>
          </w:p>
          <w:p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86E83" w:rsidRDefault="00586E83" w:rsidP="005C355E">
            <w:pPr>
              <w:rPr>
                <w:sz w:val="20"/>
                <w:szCs w:val="20"/>
              </w:rPr>
            </w:pPr>
          </w:p>
          <w:p w:rsidR="00586E83" w:rsidRDefault="00586E83" w:rsidP="005C355E">
            <w:pPr>
              <w:rPr>
                <w:sz w:val="20"/>
                <w:szCs w:val="20"/>
              </w:rPr>
            </w:pPr>
          </w:p>
          <w:p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2F5C">
              <w:rPr>
                <w:rFonts w:ascii="Arial" w:hAnsi="Arial" w:cs="Arial"/>
                <w:b/>
                <w:sz w:val="20"/>
                <w:szCs w:val="20"/>
              </w:rPr>
              <w:t>3a</w:t>
            </w:r>
            <w:r w:rsidRPr="00A92F5C">
              <w:rPr>
                <w:rFonts w:ascii="Arial" w:hAnsi="Arial" w:cs="Arial"/>
                <w:sz w:val="20"/>
                <w:szCs w:val="20"/>
              </w:rPr>
              <w:t xml:space="preserve"> Eseguire collettivamente e individualmente brani vocali/strumentali anche polifonici, curando l’intonazione, l’espressività e l’interpretazione.</w:t>
            </w:r>
          </w:p>
          <w:p w:rsidR="00586E83" w:rsidRPr="00A92F5C" w:rsidRDefault="00586E83" w:rsidP="005C355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86E83" w:rsidRDefault="00586E83" w:rsidP="005C355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86E83" w:rsidRPr="00A37338" w:rsidRDefault="00586E83" w:rsidP="005C355E">
            <w:pPr>
              <w:rPr>
                <w:sz w:val="20"/>
                <w:szCs w:val="20"/>
              </w:rPr>
            </w:pPr>
            <w:r w:rsidRPr="00805687">
              <w:rPr>
                <w:rFonts w:ascii="Arial" w:hAnsi="Arial" w:cs="Arial"/>
                <w:b/>
                <w:sz w:val="20"/>
                <w:szCs w:val="20"/>
              </w:rPr>
              <w:t xml:space="preserve">4a </w:t>
            </w:r>
            <w:r w:rsidRPr="00805687">
              <w:rPr>
                <w:rFonts w:ascii="Arial" w:hAnsi="Arial" w:cs="Arial"/>
                <w:sz w:val="20"/>
                <w:szCs w:val="20"/>
              </w:rPr>
              <w:t>Valutare aspetti emotivi in brani musicali di vari generi.</w:t>
            </w:r>
          </w:p>
        </w:tc>
        <w:tc>
          <w:tcPr>
            <w:tcW w:w="2050" w:type="dxa"/>
          </w:tcPr>
          <w:p w:rsidR="00586E83" w:rsidRDefault="00586E83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1a2</w:t>
            </w:r>
            <w:r w:rsidRPr="00492A0F">
              <w:rPr>
                <w:rFonts w:ascii="Arial" w:hAnsi="Arial" w:cs="Arial"/>
                <w:sz w:val="20"/>
                <w:szCs w:val="20"/>
              </w:rPr>
              <w:t>. Riconoscere i parametri    del suono.</w:t>
            </w:r>
          </w:p>
          <w:p w:rsidR="00586E83" w:rsidRPr="00492A0F" w:rsidRDefault="00586E83" w:rsidP="00C83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E83" w:rsidRDefault="00586E83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1a3</w:t>
            </w:r>
            <w:r w:rsidRPr="00492A0F">
              <w:rPr>
                <w:rFonts w:ascii="Arial" w:hAnsi="Arial" w:cs="Arial"/>
                <w:sz w:val="20"/>
                <w:szCs w:val="20"/>
              </w:rPr>
              <w:t>. Rappresentare i parametri  del suono attraverso sistemi simbolici    convenzionali e non.</w:t>
            </w:r>
          </w:p>
          <w:p w:rsidR="00586E83" w:rsidRDefault="00586E83" w:rsidP="005C355E">
            <w:pPr>
              <w:rPr>
                <w:sz w:val="20"/>
                <w:szCs w:val="20"/>
              </w:rPr>
            </w:pPr>
          </w:p>
          <w:p w:rsidR="00586E83" w:rsidRDefault="00586E83" w:rsidP="005C355E">
            <w:pPr>
              <w:rPr>
                <w:sz w:val="20"/>
                <w:szCs w:val="20"/>
              </w:rPr>
            </w:pPr>
          </w:p>
          <w:p w:rsidR="00586E83" w:rsidRPr="00C83A62" w:rsidRDefault="00586E83" w:rsidP="00C8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ripropongono gli obiettivi della precedente UDA</w:t>
            </w:r>
          </w:p>
          <w:p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Default="00586E83" w:rsidP="00C83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Pr="00C83A62" w:rsidRDefault="00586E83" w:rsidP="00C8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ripropongono gli obiettivi della precedente UDA</w:t>
            </w:r>
          </w:p>
          <w:p w:rsidR="00586E83" w:rsidRDefault="00586E83" w:rsidP="005C3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E83" w:rsidRDefault="00586E83" w:rsidP="00FF6BEB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3a2</w:t>
            </w:r>
            <w:r w:rsidRPr="00492A0F">
              <w:rPr>
                <w:rFonts w:ascii="Arial" w:hAnsi="Arial" w:cs="Arial"/>
                <w:sz w:val="20"/>
                <w:szCs w:val="20"/>
              </w:rPr>
              <w:t>.</w:t>
            </w:r>
            <w:r w:rsidRPr="00492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2A0F">
              <w:rPr>
                <w:rFonts w:ascii="Arial" w:hAnsi="Arial" w:cs="Arial"/>
                <w:sz w:val="20"/>
                <w:szCs w:val="20"/>
              </w:rPr>
              <w:t>Eseguire semplici ritmi,  con la voce, il corpo e  semplici strumenti</w:t>
            </w:r>
          </w:p>
          <w:p w:rsidR="00586E83" w:rsidRDefault="00586E83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E83" w:rsidRPr="00492A0F" w:rsidRDefault="00586E83" w:rsidP="00C83A62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4a1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. Interpretare un brano </w:t>
            </w:r>
            <w:r>
              <w:rPr>
                <w:rFonts w:ascii="Arial" w:hAnsi="Arial" w:cs="Arial"/>
                <w:sz w:val="20"/>
                <w:szCs w:val="20"/>
              </w:rPr>
              <w:t>musicale attraverso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 il linguaggio del corpo.</w:t>
            </w:r>
          </w:p>
          <w:p w:rsidR="00586E83" w:rsidRDefault="00586E83" w:rsidP="005C3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E83" w:rsidRPr="00492A0F" w:rsidRDefault="00586E83" w:rsidP="005C355E">
            <w:pPr>
              <w:rPr>
                <w:rFonts w:ascii="Arial" w:hAnsi="Arial" w:cs="Arial"/>
                <w:sz w:val="20"/>
                <w:szCs w:val="20"/>
              </w:rPr>
            </w:pPr>
            <w:r w:rsidRPr="00492A0F">
              <w:rPr>
                <w:rFonts w:ascii="Arial" w:hAnsi="Arial" w:cs="Arial"/>
                <w:b/>
                <w:sz w:val="20"/>
                <w:szCs w:val="20"/>
              </w:rPr>
              <w:t>4a2</w:t>
            </w:r>
            <w:r w:rsidRPr="00492A0F">
              <w:rPr>
                <w:rFonts w:ascii="Arial" w:hAnsi="Arial" w:cs="Arial"/>
                <w:sz w:val="20"/>
                <w:szCs w:val="20"/>
              </w:rPr>
              <w:t>. Ascoltare semplici brani</w:t>
            </w:r>
            <w:r>
              <w:rPr>
                <w:rFonts w:ascii="Arial" w:hAnsi="Arial" w:cs="Arial"/>
                <w:sz w:val="20"/>
                <w:szCs w:val="20"/>
              </w:rPr>
              <w:t xml:space="preserve"> musicali, comunicare verbalmente e graficamente le emozioni provate.</w:t>
            </w:r>
            <w:r w:rsidRPr="00492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6E83" w:rsidRPr="00A37338" w:rsidRDefault="00586E83" w:rsidP="005C355E">
            <w:pPr>
              <w:rPr>
                <w:sz w:val="20"/>
                <w:szCs w:val="20"/>
              </w:rPr>
            </w:pPr>
          </w:p>
        </w:tc>
      </w:tr>
    </w:tbl>
    <w:p w:rsidR="00586E83" w:rsidRDefault="00586E83" w:rsidP="00C83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586E83" w:rsidTr="00AE2EC0">
        <w:tc>
          <w:tcPr>
            <w:tcW w:w="9628" w:type="dxa"/>
          </w:tcPr>
          <w:p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  <w:p w:rsidR="00586E83" w:rsidRDefault="00586E83" w:rsidP="005E74AC">
            <w:r>
              <w:t xml:space="preserve">Riconoscimento di suoni e rumori dell’ambiente. </w:t>
            </w:r>
          </w:p>
          <w:p w:rsidR="00586E83" w:rsidRDefault="00586E83" w:rsidP="005E74AC">
            <w:r>
              <w:t xml:space="preserve">Giochi con la voce, alternando pause e suoni. </w:t>
            </w:r>
          </w:p>
          <w:p w:rsidR="00586E83" w:rsidRDefault="00586E83" w:rsidP="005E74AC">
            <w:r>
              <w:t>Giochi vocali con le note.</w:t>
            </w:r>
          </w:p>
          <w:p w:rsidR="00586E83" w:rsidRDefault="00586E83" w:rsidP="005E74AC">
            <w:r>
              <w:t>Avvio alla scoperta delle caratteristiche del suono.</w:t>
            </w:r>
          </w:p>
          <w:p w:rsidR="00586E83" w:rsidRDefault="00586E83" w:rsidP="005E74AC">
            <w:r>
              <w:t>Esecuzione in coro di facili canti e filastrocche.</w:t>
            </w:r>
          </w:p>
          <w:p w:rsidR="00586E83" w:rsidRDefault="00586E83" w:rsidP="005E74AC">
            <w:r>
              <w:t>Riproduzione di semplici ritmi.</w:t>
            </w:r>
          </w:p>
          <w:p w:rsidR="00586E83" w:rsidRDefault="00586E83" w:rsidP="005E74AC">
            <w:r>
              <w:t>Ascolto di semplici brani musicali, illustrando le emozioni provate.</w:t>
            </w:r>
          </w:p>
          <w:p w:rsidR="00586E83" w:rsidRDefault="00586E83" w:rsidP="005E74AC"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586E83" w:rsidRPr="005E74AC" w:rsidRDefault="00586E83" w:rsidP="005E74AC"/>
          <w:p w:rsidR="00586E83" w:rsidRDefault="00586E83" w:rsidP="005C355E">
            <w:pPr>
              <w:jc w:val="center"/>
              <w:rPr>
                <w:b/>
              </w:rPr>
            </w:pPr>
          </w:p>
          <w:p w:rsidR="00586E83" w:rsidRDefault="00586E83" w:rsidP="00EB0735">
            <w:pPr>
              <w:rPr>
                <w:b/>
              </w:rPr>
            </w:pPr>
          </w:p>
        </w:tc>
      </w:tr>
    </w:tbl>
    <w:p w:rsidR="00586E83" w:rsidRPr="00BA7D3B" w:rsidRDefault="00586E83" w:rsidP="00C83A62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1630"/>
        <w:gridCol w:w="1579"/>
        <w:gridCol w:w="3210"/>
      </w:tblGrid>
      <w:tr w:rsidR="00586E83" w:rsidTr="00B034CF">
        <w:tc>
          <w:tcPr>
            <w:tcW w:w="4839" w:type="dxa"/>
            <w:gridSpan w:val="2"/>
          </w:tcPr>
          <w:p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789" w:type="dxa"/>
            <w:gridSpan w:val="2"/>
          </w:tcPr>
          <w:p w:rsidR="00586E83" w:rsidRDefault="00586E83" w:rsidP="005C3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586E83" w:rsidRPr="0044184D" w:rsidRDefault="00586E83" w:rsidP="005C35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586E83" w:rsidTr="00B034CF">
        <w:tc>
          <w:tcPr>
            <w:tcW w:w="3209" w:type="dxa"/>
          </w:tcPr>
          <w:p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09" w:type="dxa"/>
            <w:gridSpan w:val="2"/>
          </w:tcPr>
          <w:p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10" w:type="dxa"/>
          </w:tcPr>
          <w:p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586E83" w:rsidTr="00B034CF">
        <w:tc>
          <w:tcPr>
            <w:tcW w:w="3209" w:type="dxa"/>
          </w:tcPr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586E83" w:rsidRPr="00E20AE5" w:rsidRDefault="00586E83" w:rsidP="005C355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586E83" w:rsidRPr="00E20AE5" w:rsidRDefault="00586E83" w:rsidP="005C355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:rsidR="00586E83" w:rsidRPr="00E20AE5" w:rsidRDefault="00586E83" w:rsidP="005C355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586E83" w:rsidRDefault="00586E83" w:rsidP="005C355E">
            <w:pPr>
              <w:jc w:val="both"/>
            </w:pPr>
          </w:p>
        </w:tc>
        <w:tc>
          <w:tcPr>
            <w:tcW w:w="3209" w:type="dxa"/>
            <w:gridSpan w:val="2"/>
          </w:tcPr>
          <w:p w:rsidR="00586E83" w:rsidRPr="00E20AE5" w:rsidRDefault="00586E83" w:rsidP="005C355E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sym w:font="Wingdings 2" w:char="F054"/>
            </w:r>
            <w:r w:rsidRPr="00E20AE5">
              <w:rPr>
                <w:sz w:val="20"/>
                <w:szCs w:val="22"/>
              </w:rPr>
              <w:t xml:space="preserve"> colloquio ins./allievo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586E83" w:rsidRPr="00E20AE5" w:rsidRDefault="00586E83" w:rsidP="005C355E">
            <w:pPr>
              <w:jc w:val="both"/>
              <w:rPr>
                <w:sz w:val="20"/>
              </w:rPr>
            </w:pPr>
            <w:r w:rsidRPr="00E20AE5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discussione collettiva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586E83" w:rsidRDefault="00586E83" w:rsidP="005C355E">
            <w:pPr>
              <w:jc w:val="both"/>
            </w:pPr>
          </w:p>
        </w:tc>
        <w:tc>
          <w:tcPr>
            <w:tcW w:w="3210" w:type="dxa"/>
          </w:tcPr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vocali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strumentali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586E83" w:rsidRDefault="00586E83" w:rsidP="005C355E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586E83" w:rsidRDefault="00586E83" w:rsidP="005C355E">
            <w:pPr>
              <w:jc w:val="both"/>
            </w:pPr>
          </w:p>
          <w:p w:rsidR="00586E83" w:rsidRDefault="00586E83" w:rsidP="005C355E">
            <w:pPr>
              <w:jc w:val="both"/>
            </w:pPr>
          </w:p>
          <w:p w:rsidR="00586E83" w:rsidRDefault="00586E83" w:rsidP="005C355E">
            <w:pPr>
              <w:jc w:val="both"/>
            </w:pPr>
          </w:p>
          <w:p w:rsidR="00586E83" w:rsidRPr="00E20AE5" w:rsidRDefault="00586E83" w:rsidP="005C355E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sym w:font="Wingdings 2" w:char="F054"/>
            </w:r>
            <w:r>
              <w:rPr>
                <w:sz w:val="20"/>
                <w:szCs w:val="22"/>
              </w:rPr>
              <w:t>osservazione diretta</w:t>
            </w:r>
          </w:p>
          <w:p w:rsidR="00586E83" w:rsidRDefault="00586E83" w:rsidP="005C355E">
            <w:pPr>
              <w:jc w:val="both"/>
            </w:pPr>
          </w:p>
        </w:tc>
      </w:tr>
      <w:tr w:rsidR="00586E83" w:rsidTr="00B034CF">
        <w:tc>
          <w:tcPr>
            <w:tcW w:w="6418" w:type="dxa"/>
            <w:gridSpan w:val="3"/>
          </w:tcPr>
          <w:p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10" w:type="dxa"/>
          </w:tcPr>
          <w:p w:rsidR="00586E83" w:rsidRDefault="00586E83" w:rsidP="005C35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586E83" w:rsidRDefault="00586E83" w:rsidP="005C355E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586E83" w:rsidTr="00B034CF">
        <w:trPr>
          <w:trHeight w:val="1674"/>
        </w:trPr>
        <w:tc>
          <w:tcPr>
            <w:tcW w:w="6418" w:type="dxa"/>
            <w:gridSpan w:val="3"/>
          </w:tcPr>
          <w:p w:rsidR="00586E83" w:rsidRDefault="00586E83" w:rsidP="005C355E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livello di partenza</w:t>
            </w:r>
          </w:p>
          <w:p w:rsidR="00586E83" w:rsidRDefault="00586E83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586E83" w:rsidRDefault="00586E83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:rsidR="00586E83" w:rsidRDefault="00586E83" w:rsidP="005C355E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impegno</w:t>
            </w:r>
          </w:p>
          <w:p w:rsidR="00586E83" w:rsidRDefault="00586E83" w:rsidP="005C355E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partecipazione</w:t>
            </w:r>
          </w:p>
          <w:p w:rsidR="00586E83" w:rsidRDefault="00586E83" w:rsidP="005C355E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autonomia</w:t>
            </w:r>
          </w:p>
          <w:p w:rsidR="00586E83" w:rsidRDefault="00586E83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586E83" w:rsidRDefault="00586E83" w:rsidP="005C355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586E83" w:rsidRDefault="00586E83" w:rsidP="005C355E">
            <w:pPr>
              <w:jc w:val="both"/>
            </w:pPr>
          </w:p>
        </w:tc>
        <w:tc>
          <w:tcPr>
            <w:tcW w:w="3210" w:type="dxa"/>
          </w:tcPr>
          <w:p w:rsidR="00586E83" w:rsidRDefault="00586E83" w:rsidP="005C355E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colloqui</w:t>
            </w:r>
          </w:p>
          <w:p w:rsidR="00586E83" w:rsidRDefault="00586E83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586E83" w:rsidRDefault="00586E83" w:rsidP="005C355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586E83" w:rsidRDefault="00586E83" w:rsidP="005C355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586E83" w:rsidRDefault="00586E83" w:rsidP="005C355E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586E83" w:rsidRDefault="00586E83" w:rsidP="005C355E">
            <w:pPr>
              <w:jc w:val="both"/>
            </w:pPr>
          </w:p>
        </w:tc>
      </w:tr>
    </w:tbl>
    <w:p w:rsidR="00586E83" w:rsidRDefault="00586E83" w:rsidP="00B034CF">
      <w:pPr>
        <w:rPr>
          <w:rFonts w:ascii="Calibri" w:hAnsi="Calibri"/>
        </w:rPr>
      </w:pPr>
    </w:p>
    <w:p w:rsidR="00586E83" w:rsidRDefault="00586E83" w:rsidP="00B034CF">
      <w:pPr>
        <w:rPr>
          <w:rFonts w:ascii="Calibri" w:hAnsi="Calibri"/>
        </w:rPr>
      </w:pPr>
    </w:p>
    <w:p w:rsidR="00586E83" w:rsidRPr="009C7593" w:rsidRDefault="00586E83" w:rsidP="00060C4B">
      <w:pPr>
        <w:rPr>
          <w:rFonts w:ascii="Calibri" w:hAnsi="Calibri"/>
        </w:rPr>
      </w:pPr>
      <w:r>
        <w:rPr>
          <w:rFonts w:ascii="Calibri" w:hAnsi="Calibri"/>
        </w:rPr>
        <w:t>Villa S.Antonio 20-01</w:t>
      </w:r>
      <w:bookmarkStart w:id="0" w:name="_GoBack"/>
      <w:bookmarkEnd w:id="0"/>
      <w:r>
        <w:rPr>
          <w:rFonts w:ascii="Calibri" w:hAnsi="Calibri"/>
        </w:rPr>
        <w:t>-2020</w:t>
      </w:r>
    </w:p>
    <w:p w:rsidR="00586E83" w:rsidRPr="00B53C63" w:rsidRDefault="00586E83" w:rsidP="00060C4B">
      <w:pPr>
        <w:rPr>
          <w:rFonts w:ascii="Calibri" w:hAnsi="Calibri"/>
        </w:rPr>
      </w:pPr>
      <w:r w:rsidRPr="009C7593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:rsidR="00586E83" w:rsidRDefault="00586E83" w:rsidP="00060C4B"/>
    <w:p w:rsidR="00586E83" w:rsidRDefault="00586E83" w:rsidP="00B034CF"/>
    <w:sectPr w:rsidR="00586E83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A62"/>
    <w:rsid w:val="00060C4B"/>
    <w:rsid w:val="002737CA"/>
    <w:rsid w:val="002B0D0A"/>
    <w:rsid w:val="004148D5"/>
    <w:rsid w:val="0044184D"/>
    <w:rsid w:val="0045393D"/>
    <w:rsid w:val="00492A0F"/>
    <w:rsid w:val="00586E83"/>
    <w:rsid w:val="005C355E"/>
    <w:rsid w:val="005E74AC"/>
    <w:rsid w:val="0064152F"/>
    <w:rsid w:val="00704B56"/>
    <w:rsid w:val="00755194"/>
    <w:rsid w:val="007C57CD"/>
    <w:rsid w:val="00805687"/>
    <w:rsid w:val="00836886"/>
    <w:rsid w:val="009C7593"/>
    <w:rsid w:val="00A37338"/>
    <w:rsid w:val="00A64EE2"/>
    <w:rsid w:val="00A92F5C"/>
    <w:rsid w:val="00AE2EC0"/>
    <w:rsid w:val="00B034CF"/>
    <w:rsid w:val="00B53C63"/>
    <w:rsid w:val="00BA7D3B"/>
    <w:rsid w:val="00BC59FC"/>
    <w:rsid w:val="00C65940"/>
    <w:rsid w:val="00C83A62"/>
    <w:rsid w:val="00C847BB"/>
    <w:rsid w:val="00CD6037"/>
    <w:rsid w:val="00DD6C14"/>
    <w:rsid w:val="00E20AE5"/>
    <w:rsid w:val="00E82710"/>
    <w:rsid w:val="00EB0735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3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83A6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7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4AC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591</Words>
  <Characters>3373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Gabriella</cp:lastModifiedBy>
  <cp:revision>2</cp:revision>
  <cp:lastPrinted>2018-01-03T17:08:00Z</cp:lastPrinted>
  <dcterms:created xsi:type="dcterms:W3CDTF">2020-01-27T10:28:00Z</dcterms:created>
  <dcterms:modified xsi:type="dcterms:W3CDTF">2020-01-27T10:28:00Z</dcterms:modified>
</cp:coreProperties>
</file>