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0F" w:rsidRDefault="0076020F" w:rsidP="00D27799">
      <w:pPr>
        <w:jc w:val="center"/>
      </w:pPr>
      <w:r>
        <w:t>I.C. “FALCONE e BORSELLINO-OFFIDA e CASTORANO”</w:t>
      </w:r>
    </w:p>
    <w:p w:rsidR="0076020F" w:rsidRDefault="0076020F" w:rsidP="00D277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0"/>
        <w:gridCol w:w="2018"/>
        <w:gridCol w:w="1895"/>
        <w:gridCol w:w="1710"/>
        <w:gridCol w:w="2111"/>
      </w:tblGrid>
      <w:tr w:rsidR="0076020F" w:rsidTr="003A30B5">
        <w:tc>
          <w:tcPr>
            <w:tcW w:w="2120" w:type="dxa"/>
          </w:tcPr>
          <w:p w:rsidR="0076020F" w:rsidRDefault="0076020F" w:rsidP="003A30B5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76020F" w:rsidRDefault="0076020F" w:rsidP="003A30B5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76020F" w:rsidRDefault="0076020F" w:rsidP="003A30B5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76020F" w:rsidRDefault="0076020F" w:rsidP="003A30B5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76020F" w:rsidRDefault="0076020F" w:rsidP="003A30B5">
            <w:pPr>
              <w:jc w:val="center"/>
            </w:pPr>
            <w:r>
              <w:t>Tempi</w:t>
            </w:r>
          </w:p>
        </w:tc>
      </w:tr>
      <w:tr w:rsidR="0076020F" w:rsidTr="003A30B5">
        <w:tc>
          <w:tcPr>
            <w:tcW w:w="2120" w:type="dxa"/>
          </w:tcPr>
          <w:p w:rsidR="0076020F" w:rsidRPr="00FD3924" w:rsidRDefault="0076020F" w:rsidP="00B90FEB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FD3924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</w:tcPr>
          <w:p w:rsidR="0076020F" w:rsidRPr="00FD3924" w:rsidRDefault="0076020F" w:rsidP="003A30B5">
            <w:pPr>
              <w:jc w:val="center"/>
            </w:pPr>
            <w:r w:rsidRPr="00FD3924">
              <w:rPr>
                <w:sz w:val="22"/>
                <w:szCs w:val="22"/>
              </w:rPr>
              <w:t>TERZA</w:t>
            </w:r>
          </w:p>
        </w:tc>
        <w:tc>
          <w:tcPr>
            <w:tcW w:w="1895" w:type="dxa"/>
          </w:tcPr>
          <w:p w:rsidR="0076020F" w:rsidRPr="0064152F" w:rsidRDefault="0076020F" w:rsidP="004D321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64152F">
              <w:rPr>
                <w:rFonts w:ascii="Calibri" w:hAnsi="Calibri"/>
              </w:rPr>
              <w:t>ppignano</w:t>
            </w:r>
          </w:p>
          <w:p w:rsidR="0076020F" w:rsidRPr="0064152F" w:rsidRDefault="0076020F" w:rsidP="004D3216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Castorano</w:t>
            </w:r>
          </w:p>
          <w:p w:rsidR="0076020F" w:rsidRPr="0064152F" w:rsidRDefault="0076020F" w:rsidP="004D3216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Colli</w:t>
            </w:r>
          </w:p>
          <w:p w:rsidR="0076020F" w:rsidRPr="0064152F" w:rsidRDefault="0076020F" w:rsidP="004D3216">
            <w:pPr>
              <w:jc w:val="center"/>
              <w:rPr>
                <w:rFonts w:ascii="Calibri" w:hAnsi="Calibri"/>
              </w:rPr>
            </w:pPr>
            <w:r w:rsidRPr="0064152F">
              <w:rPr>
                <w:rFonts w:ascii="Calibri" w:hAnsi="Calibri"/>
              </w:rPr>
              <w:t>Offida</w:t>
            </w:r>
          </w:p>
          <w:p w:rsidR="0076020F" w:rsidRPr="00FD3924" w:rsidRDefault="0076020F" w:rsidP="004D3216">
            <w:pPr>
              <w:jc w:val="center"/>
            </w:pPr>
            <w:r w:rsidRPr="0064152F">
              <w:rPr>
                <w:rFonts w:ascii="Calibri" w:hAnsi="Calibri"/>
              </w:rPr>
              <w:t>Villa S. Antonio</w:t>
            </w:r>
          </w:p>
        </w:tc>
        <w:tc>
          <w:tcPr>
            <w:tcW w:w="1710" w:type="dxa"/>
          </w:tcPr>
          <w:p w:rsidR="0076020F" w:rsidRPr="00FD3924" w:rsidRDefault="0076020F" w:rsidP="003A30B5">
            <w:pPr>
              <w:jc w:val="center"/>
            </w:pPr>
            <w:r>
              <w:rPr>
                <w:sz w:val="22"/>
                <w:szCs w:val="22"/>
              </w:rPr>
              <w:t>SECONDO</w:t>
            </w:r>
          </w:p>
        </w:tc>
        <w:tc>
          <w:tcPr>
            <w:tcW w:w="2111" w:type="dxa"/>
          </w:tcPr>
          <w:p w:rsidR="0076020F" w:rsidRPr="00FD3924" w:rsidRDefault="0076020F" w:rsidP="003A30B5">
            <w:pPr>
              <w:jc w:val="center"/>
            </w:pPr>
            <w:r>
              <w:rPr>
                <w:sz w:val="22"/>
                <w:szCs w:val="22"/>
              </w:rPr>
              <w:t>2° QUADRIMESTRE</w:t>
            </w:r>
          </w:p>
          <w:p w:rsidR="0076020F" w:rsidRPr="00FD3924" w:rsidRDefault="0076020F" w:rsidP="003A30B5">
            <w:pPr>
              <w:jc w:val="center"/>
            </w:pPr>
          </w:p>
        </w:tc>
      </w:tr>
    </w:tbl>
    <w:p w:rsidR="0076020F" w:rsidRDefault="0076020F" w:rsidP="00D27799">
      <w:pPr>
        <w:jc w:val="center"/>
      </w:pPr>
    </w:p>
    <w:p w:rsidR="0076020F" w:rsidRDefault="0076020F" w:rsidP="00D27799">
      <w:pPr>
        <w:jc w:val="center"/>
        <w:rPr>
          <w:b/>
        </w:rPr>
      </w:pPr>
      <w:r>
        <w:rPr>
          <w:b/>
        </w:rPr>
        <w:t>UNITA’ DI APPRENDIMENTO  N. 2</w:t>
      </w:r>
    </w:p>
    <w:p w:rsidR="0076020F" w:rsidRDefault="0076020F" w:rsidP="00D277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76020F" w:rsidTr="003A30B5">
        <w:tc>
          <w:tcPr>
            <w:tcW w:w="4889" w:type="dxa"/>
          </w:tcPr>
          <w:p w:rsidR="0076020F" w:rsidRDefault="0076020F" w:rsidP="003A30B5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76020F" w:rsidRDefault="0076020F" w:rsidP="003A30B5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6020F" w:rsidTr="003A30B5">
        <w:tc>
          <w:tcPr>
            <w:tcW w:w="4889" w:type="dxa"/>
          </w:tcPr>
          <w:p w:rsidR="0076020F" w:rsidRDefault="0076020F" w:rsidP="003A30B5">
            <w:pPr>
              <w:jc w:val="center"/>
            </w:pPr>
          </w:p>
          <w:p w:rsidR="0076020F" w:rsidRPr="00FD3924" w:rsidRDefault="0076020F" w:rsidP="003A30B5">
            <w:pPr>
              <w:jc w:val="center"/>
            </w:pPr>
            <w:r>
              <w:rPr>
                <w:sz w:val="22"/>
                <w:szCs w:val="22"/>
              </w:rPr>
              <w:t>MUSICA E CORPO</w:t>
            </w:r>
          </w:p>
        </w:tc>
        <w:tc>
          <w:tcPr>
            <w:tcW w:w="4889" w:type="dxa"/>
          </w:tcPr>
          <w:p w:rsidR="0076020F" w:rsidRDefault="0076020F" w:rsidP="003A30B5">
            <w:pPr>
              <w:jc w:val="center"/>
            </w:pPr>
          </w:p>
          <w:p w:rsidR="0076020F" w:rsidRPr="00FD3924" w:rsidRDefault="0076020F" w:rsidP="000D4B8B">
            <w:r w:rsidRPr="00FD3924">
              <w:rPr>
                <w:sz w:val="22"/>
                <w:szCs w:val="22"/>
              </w:rPr>
              <w:t xml:space="preserve">                   EDUCAZIONE MUSICALE</w:t>
            </w:r>
          </w:p>
          <w:p w:rsidR="0076020F" w:rsidRDefault="0076020F" w:rsidP="000D4B8B"/>
        </w:tc>
      </w:tr>
    </w:tbl>
    <w:p w:rsidR="0076020F" w:rsidRDefault="0076020F" w:rsidP="00D27799">
      <w:pPr>
        <w:jc w:val="center"/>
      </w:pPr>
    </w:p>
    <w:p w:rsidR="0076020F" w:rsidRDefault="0076020F" w:rsidP="00D27799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76020F" w:rsidRDefault="0076020F" w:rsidP="00D2779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76020F" w:rsidTr="003A30B5">
        <w:tc>
          <w:tcPr>
            <w:tcW w:w="9828" w:type="dxa"/>
          </w:tcPr>
          <w:p w:rsidR="0076020F" w:rsidRDefault="0076020F" w:rsidP="003A30B5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</w:t>
            </w:r>
            <w:r w:rsidRPr="00CC5C12">
              <w:rPr>
                <w:b/>
              </w:rPr>
              <w:t>COMPETENZA (vedi Indicazioni Nazionali)</w:t>
            </w:r>
          </w:p>
        </w:tc>
      </w:tr>
      <w:tr w:rsidR="0076020F" w:rsidTr="003A30B5">
        <w:tc>
          <w:tcPr>
            <w:tcW w:w="9828" w:type="dxa"/>
          </w:tcPr>
          <w:p w:rsidR="0076020F" w:rsidRPr="00A21DEA" w:rsidRDefault="0076020F" w:rsidP="0010248B">
            <w:pPr>
              <w:rPr>
                <w:sz w:val="20"/>
                <w:szCs w:val="20"/>
              </w:rPr>
            </w:pPr>
          </w:p>
        </w:tc>
      </w:tr>
    </w:tbl>
    <w:p w:rsidR="0076020F" w:rsidRDefault="0076020F" w:rsidP="00D27799">
      <w:pPr>
        <w:jc w:val="center"/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1830"/>
        <w:gridCol w:w="1843"/>
        <w:gridCol w:w="2268"/>
        <w:gridCol w:w="2421"/>
      </w:tblGrid>
      <w:tr w:rsidR="0076020F" w:rsidTr="00A21DEA">
        <w:trPr>
          <w:jc w:val="center"/>
        </w:trPr>
        <w:tc>
          <w:tcPr>
            <w:tcW w:w="1868" w:type="dxa"/>
          </w:tcPr>
          <w:p w:rsidR="0076020F" w:rsidRPr="00A21DEA" w:rsidRDefault="0076020F" w:rsidP="003A30B5">
            <w:pPr>
              <w:jc w:val="center"/>
              <w:rPr>
                <w:b/>
                <w:sz w:val="20"/>
                <w:szCs w:val="20"/>
              </w:rPr>
            </w:pPr>
            <w:r w:rsidRPr="00A21DEA">
              <w:rPr>
                <w:b/>
                <w:sz w:val="20"/>
                <w:szCs w:val="20"/>
              </w:rPr>
              <w:t>COMPETENZE DI</w:t>
            </w:r>
          </w:p>
          <w:p w:rsidR="0076020F" w:rsidRPr="00A21DEA" w:rsidRDefault="0076020F" w:rsidP="003A30B5">
            <w:pPr>
              <w:jc w:val="center"/>
              <w:rPr>
                <w:b/>
                <w:sz w:val="20"/>
                <w:szCs w:val="20"/>
              </w:rPr>
            </w:pPr>
            <w:r w:rsidRPr="00A21DEA">
              <w:rPr>
                <w:b/>
                <w:sz w:val="20"/>
                <w:szCs w:val="20"/>
              </w:rPr>
              <w:t>CITT. EUROPEE</w:t>
            </w:r>
          </w:p>
        </w:tc>
        <w:tc>
          <w:tcPr>
            <w:tcW w:w="1830" w:type="dxa"/>
          </w:tcPr>
          <w:p w:rsidR="0076020F" w:rsidRPr="00A21DEA" w:rsidRDefault="0076020F" w:rsidP="003A30B5">
            <w:pPr>
              <w:jc w:val="center"/>
              <w:rPr>
                <w:b/>
                <w:sz w:val="20"/>
                <w:szCs w:val="20"/>
              </w:rPr>
            </w:pPr>
            <w:r w:rsidRPr="00A21DEA">
              <w:rPr>
                <w:b/>
                <w:sz w:val="20"/>
                <w:szCs w:val="20"/>
              </w:rPr>
              <w:t>COMPETENZE CHIAVE DI CITTADINANZA</w:t>
            </w:r>
          </w:p>
        </w:tc>
        <w:tc>
          <w:tcPr>
            <w:tcW w:w="1843" w:type="dxa"/>
            <w:vAlign w:val="center"/>
          </w:tcPr>
          <w:p w:rsidR="0076020F" w:rsidRPr="00A21DEA" w:rsidRDefault="0076020F" w:rsidP="003A30B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C5C12">
              <w:rPr>
                <w:b/>
                <w:sz w:val="20"/>
                <w:szCs w:val="20"/>
              </w:rPr>
              <w:t>COMPETENZE SPECIFICHE</w:t>
            </w:r>
          </w:p>
        </w:tc>
        <w:tc>
          <w:tcPr>
            <w:tcW w:w="2268" w:type="dxa"/>
          </w:tcPr>
          <w:p w:rsidR="0076020F" w:rsidRPr="00A21DEA" w:rsidRDefault="0076020F" w:rsidP="003A30B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C5C12">
              <w:rPr>
                <w:b/>
                <w:sz w:val="20"/>
                <w:szCs w:val="20"/>
              </w:rPr>
              <w:t>OBIETTIVI D’APPRENDIMENTO</w:t>
            </w:r>
          </w:p>
        </w:tc>
        <w:tc>
          <w:tcPr>
            <w:tcW w:w="2421" w:type="dxa"/>
          </w:tcPr>
          <w:p w:rsidR="0076020F" w:rsidRPr="00CC5C12" w:rsidRDefault="0076020F" w:rsidP="003A30B5">
            <w:pPr>
              <w:jc w:val="center"/>
              <w:rPr>
                <w:b/>
                <w:sz w:val="20"/>
                <w:szCs w:val="20"/>
              </w:rPr>
            </w:pPr>
            <w:r w:rsidRPr="00CC5C12">
              <w:rPr>
                <w:b/>
                <w:sz w:val="20"/>
                <w:szCs w:val="20"/>
              </w:rPr>
              <w:t xml:space="preserve">OBIETTIVI </w:t>
            </w:r>
          </w:p>
          <w:p w:rsidR="0076020F" w:rsidRPr="00A21DEA" w:rsidRDefault="0076020F" w:rsidP="003A30B5">
            <w:pPr>
              <w:jc w:val="center"/>
              <w:rPr>
                <w:b/>
                <w:sz w:val="20"/>
                <w:szCs w:val="20"/>
              </w:rPr>
            </w:pPr>
            <w:r w:rsidRPr="00CC5C12">
              <w:rPr>
                <w:b/>
                <w:sz w:val="20"/>
                <w:szCs w:val="20"/>
              </w:rPr>
              <w:t>SPECIFICI</w:t>
            </w:r>
          </w:p>
        </w:tc>
      </w:tr>
      <w:tr w:rsidR="0076020F" w:rsidTr="00A21DEA">
        <w:trPr>
          <w:jc w:val="center"/>
        </w:trPr>
        <w:tc>
          <w:tcPr>
            <w:tcW w:w="1868" w:type="dxa"/>
          </w:tcPr>
          <w:p w:rsidR="0076020F" w:rsidRDefault="0076020F" w:rsidP="00D27799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</w:p>
          <w:p w:rsidR="0076020F" w:rsidRDefault="0076020F" w:rsidP="00D27799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D27799">
              <w:rPr>
                <w:rFonts w:ascii="Calibri" w:hAnsi="Calibri"/>
                <w:b/>
                <w:sz w:val="16"/>
                <w:szCs w:val="16"/>
              </w:rPr>
              <w:t>A. COMUNICARE NELLA MADRE LINGUA</w:t>
            </w:r>
          </w:p>
          <w:p w:rsidR="0076020F" w:rsidRPr="00D27799" w:rsidRDefault="0076020F" w:rsidP="00D27799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</w:p>
          <w:p w:rsidR="0076020F" w:rsidRDefault="0076020F" w:rsidP="003A30B5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27799">
              <w:rPr>
                <w:rFonts w:ascii="Calibri" w:hAnsi="Calibri"/>
                <w:b/>
                <w:bCs/>
                <w:sz w:val="16"/>
                <w:szCs w:val="16"/>
              </w:rPr>
              <w:t>B. COMUNICAZIONE NELLE LINGUE STRANIERE</w:t>
            </w:r>
          </w:p>
          <w:p w:rsidR="0076020F" w:rsidRDefault="0076020F" w:rsidP="003A30B5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6020F" w:rsidRDefault="0076020F" w:rsidP="003A30B5">
            <w:pPr>
              <w:tabs>
                <w:tab w:val="left" w:pos="360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6020F" w:rsidRDefault="0076020F" w:rsidP="00D27799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</w:p>
          <w:p w:rsidR="0076020F" w:rsidRPr="00D27799" w:rsidRDefault="0076020F" w:rsidP="00D27799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</w:p>
          <w:p w:rsidR="0076020F" w:rsidRDefault="0076020F" w:rsidP="00D27799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D27799">
              <w:rPr>
                <w:rFonts w:ascii="Calibri" w:hAnsi="Calibri"/>
                <w:b/>
                <w:sz w:val="16"/>
                <w:szCs w:val="16"/>
              </w:rPr>
              <w:t>E. IMPARARE AD IMPARARE</w:t>
            </w:r>
          </w:p>
          <w:p w:rsidR="0076020F" w:rsidRDefault="0076020F" w:rsidP="00D27799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</w:p>
          <w:p w:rsidR="0076020F" w:rsidRDefault="0076020F" w:rsidP="00D27799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</w:p>
          <w:p w:rsidR="0076020F" w:rsidRDefault="0076020F" w:rsidP="00D27799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</w:p>
          <w:p w:rsidR="0076020F" w:rsidRDefault="0076020F" w:rsidP="00D27799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</w:p>
          <w:p w:rsidR="0076020F" w:rsidRDefault="0076020F" w:rsidP="00D27799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</w:p>
          <w:p w:rsidR="0076020F" w:rsidRDefault="0076020F" w:rsidP="00D27799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</w:p>
          <w:p w:rsidR="0076020F" w:rsidRPr="00D27799" w:rsidRDefault="0076020F" w:rsidP="00D27799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</w:p>
          <w:p w:rsidR="0076020F" w:rsidRDefault="0076020F" w:rsidP="00D27799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D27799">
              <w:rPr>
                <w:rFonts w:ascii="Calibri" w:hAnsi="Calibri"/>
                <w:b/>
                <w:sz w:val="16"/>
                <w:szCs w:val="16"/>
              </w:rPr>
              <w:t>F. COMPETENZE SOCIALI E CIVICHE</w:t>
            </w:r>
          </w:p>
          <w:p w:rsidR="0076020F" w:rsidRDefault="0076020F" w:rsidP="00D27799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</w:p>
          <w:p w:rsidR="0076020F" w:rsidRDefault="0076020F" w:rsidP="00D27799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</w:p>
          <w:p w:rsidR="0076020F" w:rsidRDefault="0076020F" w:rsidP="00D27799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</w:p>
          <w:p w:rsidR="0076020F" w:rsidRDefault="0076020F" w:rsidP="00D27799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</w:p>
          <w:p w:rsidR="0076020F" w:rsidRPr="00D27799" w:rsidRDefault="0076020F" w:rsidP="00D27799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</w:p>
          <w:p w:rsidR="0076020F" w:rsidRPr="00D27799" w:rsidRDefault="0076020F" w:rsidP="00D27799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D27799">
              <w:rPr>
                <w:rFonts w:ascii="Calibri" w:hAnsi="Calibri"/>
                <w:b/>
                <w:sz w:val="16"/>
                <w:szCs w:val="16"/>
              </w:rPr>
              <w:t>H. CONSAPEVOLEZZA ED ESPRESSIONE CULTURALE</w:t>
            </w:r>
          </w:p>
          <w:p w:rsidR="0076020F" w:rsidRPr="00D27799" w:rsidRDefault="0076020F" w:rsidP="003A30B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830" w:type="dxa"/>
          </w:tcPr>
          <w:p w:rsidR="0076020F" w:rsidRPr="00101D17" w:rsidRDefault="0076020F" w:rsidP="003A30B5">
            <w:pPr>
              <w:contextualSpacing/>
              <w:rPr>
                <w:rFonts w:ascii="Calibri" w:hAnsi="Calibri"/>
                <w:b/>
              </w:rPr>
            </w:pPr>
          </w:p>
          <w:p w:rsidR="0076020F" w:rsidRPr="00101D17" w:rsidRDefault="0076020F" w:rsidP="003A30B5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101D17">
              <w:rPr>
                <w:rFonts w:ascii="Calibri" w:hAnsi="Calibri"/>
                <w:b/>
                <w:sz w:val="16"/>
                <w:szCs w:val="16"/>
              </w:rPr>
              <w:t>A1 COMUNICARE E COMPRENDERE</w:t>
            </w:r>
          </w:p>
          <w:p w:rsidR="0076020F" w:rsidRPr="00101D17" w:rsidRDefault="0076020F" w:rsidP="003A30B5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</w:p>
          <w:p w:rsidR="0076020F" w:rsidRPr="00101D17" w:rsidRDefault="0076020F" w:rsidP="003A30B5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101D17">
              <w:rPr>
                <w:rFonts w:ascii="Calibri" w:hAnsi="Calibri"/>
                <w:b/>
                <w:sz w:val="16"/>
                <w:szCs w:val="16"/>
              </w:rPr>
              <w:t>B1-COMUNICARE E COMPRENDERE</w:t>
            </w:r>
          </w:p>
          <w:p w:rsidR="0076020F" w:rsidRPr="00101D17" w:rsidRDefault="0076020F" w:rsidP="003A30B5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101D17">
              <w:rPr>
                <w:rFonts w:ascii="Calibri" w:hAnsi="Calibri"/>
                <w:b/>
                <w:sz w:val="16"/>
                <w:szCs w:val="16"/>
              </w:rPr>
              <w:t>B2-INDIVIDUARE COLLEGAMENTI E RELAZIONI</w:t>
            </w:r>
          </w:p>
          <w:p w:rsidR="0076020F" w:rsidRPr="00101D17" w:rsidRDefault="0076020F" w:rsidP="003A30B5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</w:p>
          <w:p w:rsidR="0076020F" w:rsidRPr="00101D17" w:rsidRDefault="0076020F" w:rsidP="003A30B5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</w:p>
          <w:p w:rsidR="0076020F" w:rsidRPr="00101D17" w:rsidRDefault="0076020F" w:rsidP="00A21DEA">
            <w:pPr>
              <w:autoSpaceDE w:val="0"/>
              <w:autoSpaceDN w:val="0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101D17">
              <w:rPr>
                <w:rFonts w:ascii="Calibri" w:hAnsi="Calibri"/>
                <w:b/>
                <w:sz w:val="16"/>
                <w:szCs w:val="16"/>
              </w:rPr>
              <w:t>E1 IMPARARE A IMPARARE</w:t>
            </w:r>
          </w:p>
          <w:p w:rsidR="0076020F" w:rsidRPr="00101D17" w:rsidRDefault="0076020F" w:rsidP="00A21DEA">
            <w:pPr>
              <w:autoSpaceDE w:val="0"/>
              <w:autoSpaceDN w:val="0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101D17">
              <w:rPr>
                <w:rFonts w:ascii="Calibri" w:hAnsi="Calibri"/>
                <w:b/>
                <w:sz w:val="16"/>
                <w:szCs w:val="16"/>
              </w:rPr>
              <w:t>E2 ACQUISIRE E INTERPRETARE L’INFORMAZIONE</w:t>
            </w:r>
          </w:p>
          <w:p w:rsidR="0076020F" w:rsidRPr="00101D17" w:rsidRDefault="0076020F" w:rsidP="003A30B5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101D17">
              <w:rPr>
                <w:rFonts w:ascii="Calibri" w:hAnsi="Calibri"/>
                <w:b/>
                <w:sz w:val="16"/>
                <w:szCs w:val="16"/>
              </w:rPr>
              <w:t>E3 INDIVIDUARE COLLEGAMENTI E RELAZIONI</w:t>
            </w:r>
          </w:p>
          <w:p w:rsidR="0076020F" w:rsidRPr="00101D17" w:rsidRDefault="0076020F" w:rsidP="003A30B5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</w:p>
          <w:p w:rsidR="0076020F" w:rsidRPr="00101D17" w:rsidRDefault="0076020F" w:rsidP="00A21DEA">
            <w:pPr>
              <w:autoSpaceDE w:val="0"/>
              <w:autoSpaceDN w:val="0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101D17">
              <w:rPr>
                <w:rFonts w:ascii="Calibri" w:hAnsi="Calibri"/>
                <w:b/>
                <w:sz w:val="16"/>
                <w:szCs w:val="16"/>
              </w:rPr>
              <w:t>F1 COLLABORARE E PARTECIPARE</w:t>
            </w:r>
          </w:p>
          <w:p w:rsidR="0076020F" w:rsidRPr="00101D17" w:rsidRDefault="0076020F" w:rsidP="00A21DEA">
            <w:pPr>
              <w:autoSpaceDE w:val="0"/>
              <w:autoSpaceDN w:val="0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101D17">
              <w:rPr>
                <w:rFonts w:ascii="Calibri" w:hAnsi="Calibri"/>
                <w:b/>
                <w:sz w:val="16"/>
                <w:szCs w:val="16"/>
              </w:rPr>
              <w:t>F2 AGIRE IN MODO AUTONOMO E RESPONSABILE</w:t>
            </w:r>
          </w:p>
          <w:p w:rsidR="0076020F" w:rsidRPr="00101D17" w:rsidRDefault="0076020F" w:rsidP="00A21DEA">
            <w:pPr>
              <w:autoSpaceDE w:val="0"/>
              <w:autoSpaceDN w:val="0"/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101D17">
              <w:rPr>
                <w:rFonts w:ascii="Calibri" w:hAnsi="Calibri"/>
                <w:b/>
                <w:sz w:val="16"/>
                <w:szCs w:val="16"/>
              </w:rPr>
              <w:t>F3 COMUNICARE</w:t>
            </w:r>
          </w:p>
          <w:p w:rsidR="0076020F" w:rsidRPr="00101D17" w:rsidRDefault="0076020F" w:rsidP="00A21DEA">
            <w:pPr>
              <w:autoSpaceDE w:val="0"/>
              <w:autoSpaceDN w:val="0"/>
              <w:contextualSpacing/>
              <w:rPr>
                <w:rFonts w:ascii="Calibri" w:hAnsi="Calibri"/>
                <w:b/>
                <w:sz w:val="16"/>
                <w:szCs w:val="16"/>
              </w:rPr>
            </w:pPr>
          </w:p>
          <w:p w:rsidR="0076020F" w:rsidRPr="00101D17" w:rsidRDefault="0076020F" w:rsidP="003A30B5">
            <w:pPr>
              <w:contextualSpacing/>
              <w:rPr>
                <w:rFonts w:ascii="Calibri" w:hAnsi="Calibri"/>
                <w:b/>
                <w:sz w:val="16"/>
                <w:szCs w:val="16"/>
              </w:rPr>
            </w:pPr>
            <w:r w:rsidRPr="00101D17">
              <w:rPr>
                <w:rFonts w:ascii="Calibri" w:hAnsi="Calibri"/>
                <w:b/>
                <w:sz w:val="16"/>
                <w:szCs w:val="16"/>
              </w:rPr>
              <w:t>H1 COMUNICARE E COMPRENDERE</w:t>
            </w:r>
          </w:p>
        </w:tc>
        <w:tc>
          <w:tcPr>
            <w:tcW w:w="1843" w:type="dxa"/>
          </w:tcPr>
          <w:p w:rsidR="0076020F" w:rsidRPr="00101D17" w:rsidRDefault="0076020F" w:rsidP="00D27799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6020F" w:rsidRPr="00101D17" w:rsidRDefault="0076020F" w:rsidP="00D2779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101D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Gestisce diverse possibilità espressive della voce, di oggetti sonori e strumenti musicali. </w:t>
            </w:r>
          </w:p>
          <w:p w:rsidR="0076020F" w:rsidRPr="00101D17" w:rsidRDefault="0076020F" w:rsidP="003A30B5">
            <w:pPr>
              <w:rPr>
                <w:rFonts w:ascii="Symbol" w:hAnsi="Symbol" w:cs="Symbol"/>
                <w:bCs/>
                <w:color w:val="000000"/>
                <w:sz w:val="16"/>
                <w:szCs w:val="16"/>
                <w:lang w:eastAsia="ar-SA"/>
              </w:rPr>
            </w:pPr>
          </w:p>
          <w:p w:rsidR="0076020F" w:rsidRPr="00101D17" w:rsidRDefault="0076020F" w:rsidP="003A30B5">
            <w:pPr>
              <w:rPr>
                <w:bCs/>
                <w:sz w:val="16"/>
                <w:szCs w:val="16"/>
              </w:rPr>
            </w:pPr>
          </w:p>
          <w:p w:rsidR="0076020F" w:rsidRPr="00101D17" w:rsidRDefault="0076020F" w:rsidP="003A30B5">
            <w:pPr>
              <w:rPr>
                <w:bCs/>
                <w:sz w:val="16"/>
                <w:szCs w:val="16"/>
              </w:rPr>
            </w:pPr>
          </w:p>
          <w:p w:rsidR="0076020F" w:rsidRPr="00101D17" w:rsidRDefault="0076020F" w:rsidP="003A30B5">
            <w:pPr>
              <w:rPr>
                <w:bCs/>
                <w:sz w:val="16"/>
                <w:szCs w:val="16"/>
              </w:rPr>
            </w:pPr>
            <w:r w:rsidRPr="00101D17">
              <w:rPr>
                <w:bCs/>
                <w:sz w:val="16"/>
                <w:szCs w:val="16"/>
              </w:rPr>
              <w:t>3 Esegue, da solo o in gruppo, semplici brani vocali o strumentali.</w:t>
            </w:r>
          </w:p>
          <w:p w:rsidR="0076020F" w:rsidRPr="00101D17" w:rsidRDefault="0076020F" w:rsidP="003A30B5">
            <w:pPr>
              <w:rPr>
                <w:bCs/>
                <w:sz w:val="16"/>
                <w:szCs w:val="16"/>
              </w:rPr>
            </w:pPr>
          </w:p>
          <w:p w:rsidR="0076020F" w:rsidRPr="00101D17" w:rsidRDefault="0076020F" w:rsidP="003A30B5">
            <w:pPr>
              <w:rPr>
                <w:bCs/>
                <w:sz w:val="16"/>
                <w:szCs w:val="16"/>
              </w:rPr>
            </w:pPr>
          </w:p>
          <w:p w:rsidR="0076020F" w:rsidRPr="00101D17" w:rsidRDefault="0076020F" w:rsidP="003A30B5">
            <w:pPr>
              <w:rPr>
                <w:bCs/>
                <w:sz w:val="16"/>
                <w:szCs w:val="16"/>
              </w:rPr>
            </w:pPr>
          </w:p>
          <w:p w:rsidR="0076020F" w:rsidRDefault="0076020F" w:rsidP="003A30B5">
            <w:pPr>
              <w:rPr>
                <w:bCs/>
                <w:sz w:val="16"/>
                <w:szCs w:val="16"/>
              </w:rPr>
            </w:pPr>
          </w:p>
          <w:p w:rsidR="0076020F" w:rsidRDefault="0076020F" w:rsidP="003A30B5">
            <w:pPr>
              <w:rPr>
                <w:bCs/>
                <w:sz w:val="16"/>
                <w:szCs w:val="16"/>
              </w:rPr>
            </w:pPr>
          </w:p>
          <w:p w:rsidR="0076020F" w:rsidRDefault="0076020F" w:rsidP="003A30B5">
            <w:pPr>
              <w:rPr>
                <w:bCs/>
                <w:sz w:val="16"/>
                <w:szCs w:val="16"/>
              </w:rPr>
            </w:pPr>
          </w:p>
          <w:p w:rsidR="0076020F" w:rsidRDefault="0076020F" w:rsidP="003A30B5">
            <w:pPr>
              <w:rPr>
                <w:bCs/>
                <w:sz w:val="16"/>
                <w:szCs w:val="16"/>
              </w:rPr>
            </w:pPr>
          </w:p>
          <w:p w:rsidR="0076020F" w:rsidRDefault="0076020F" w:rsidP="003A30B5">
            <w:pPr>
              <w:rPr>
                <w:bCs/>
                <w:sz w:val="16"/>
                <w:szCs w:val="16"/>
              </w:rPr>
            </w:pPr>
          </w:p>
          <w:p w:rsidR="0076020F" w:rsidRDefault="0076020F" w:rsidP="003A30B5">
            <w:pPr>
              <w:rPr>
                <w:bCs/>
                <w:sz w:val="16"/>
                <w:szCs w:val="16"/>
              </w:rPr>
            </w:pPr>
          </w:p>
          <w:p w:rsidR="0076020F" w:rsidRDefault="0076020F" w:rsidP="003A30B5">
            <w:pPr>
              <w:rPr>
                <w:bCs/>
                <w:sz w:val="16"/>
                <w:szCs w:val="16"/>
              </w:rPr>
            </w:pPr>
          </w:p>
          <w:p w:rsidR="0076020F" w:rsidRDefault="0076020F" w:rsidP="003A30B5">
            <w:pPr>
              <w:rPr>
                <w:bCs/>
                <w:sz w:val="16"/>
                <w:szCs w:val="16"/>
              </w:rPr>
            </w:pPr>
          </w:p>
          <w:p w:rsidR="0076020F" w:rsidRDefault="0076020F" w:rsidP="003A30B5">
            <w:pPr>
              <w:rPr>
                <w:bCs/>
                <w:sz w:val="16"/>
                <w:szCs w:val="16"/>
              </w:rPr>
            </w:pPr>
          </w:p>
          <w:p w:rsidR="0076020F" w:rsidRPr="00101D17" w:rsidRDefault="0076020F" w:rsidP="003A30B5">
            <w:pPr>
              <w:rPr>
                <w:bCs/>
                <w:sz w:val="16"/>
                <w:szCs w:val="16"/>
              </w:rPr>
            </w:pPr>
          </w:p>
          <w:p w:rsidR="0076020F" w:rsidRPr="00101D17" w:rsidRDefault="0076020F" w:rsidP="003A30B5">
            <w:pPr>
              <w:rPr>
                <w:bCs/>
                <w:sz w:val="16"/>
                <w:szCs w:val="16"/>
              </w:rPr>
            </w:pPr>
          </w:p>
          <w:p w:rsidR="0076020F" w:rsidRPr="00101D17" w:rsidRDefault="0076020F" w:rsidP="003A30B5">
            <w:pPr>
              <w:rPr>
                <w:sz w:val="16"/>
                <w:szCs w:val="16"/>
              </w:rPr>
            </w:pPr>
            <w:r w:rsidRPr="00101D17">
              <w:rPr>
                <w:bCs/>
                <w:sz w:val="16"/>
                <w:szCs w:val="16"/>
              </w:rPr>
              <w:t>4 Ascolta, interpreta e descrive brani musicali di diverso genere.</w:t>
            </w:r>
          </w:p>
        </w:tc>
        <w:tc>
          <w:tcPr>
            <w:tcW w:w="2268" w:type="dxa"/>
          </w:tcPr>
          <w:p w:rsidR="0076020F" w:rsidRPr="00A21DEA" w:rsidRDefault="0076020F" w:rsidP="003A30B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76020F" w:rsidRPr="00A21DEA" w:rsidRDefault="0076020F" w:rsidP="003A30B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A21DEA">
              <w:rPr>
                <w:color w:val="000000"/>
                <w:sz w:val="16"/>
                <w:szCs w:val="16"/>
                <w:lang w:eastAsia="en-US"/>
              </w:rPr>
              <w:t>2a Utilizzare voce, strumenti e nuove tecnologie sonore in modo creativo e consapevole, ampliando con gradualità le proprie capacità di invenzione e improvvisazione sonoro-musica.</w:t>
            </w:r>
          </w:p>
          <w:p w:rsidR="0076020F" w:rsidRDefault="0076020F" w:rsidP="003A30B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A21DEA">
              <w:rPr>
                <w:color w:val="000000"/>
                <w:sz w:val="16"/>
                <w:szCs w:val="16"/>
                <w:lang w:eastAsia="en-US"/>
              </w:rPr>
              <w:br/>
              <w:t>3a Eseguire collettivamente e individualmente brani vocali/strumentali anche polifonici, curando l’intonazione, l’espressività e l’interpretazione.</w:t>
            </w:r>
          </w:p>
          <w:p w:rsidR="0076020F" w:rsidRDefault="0076020F" w:rsidP="003A30B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76020F" w:rsidRDefault="0076020F" w:rsidP="003A30B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76020F" w:rsidRDefault="0076020F" w:rsidP="003A30B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76020F" w:rsidRDefault="0076020F" w:rsidP="003A30B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76020F" w:rsidRDefault="0076020F" w:rsidP="003A30B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76020F" w:rsidRDefault="0076020F" w:rsidP="003A30B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76020F" w:rsidRDefault="0076020F" w:rsidP="003A30B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76020F" w:rsidRDefault="0076020F" w:rsidP="003A30B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76020F" w:rsidRDefault="0076020F" w:rsidP="003A30B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76020F" w:rsidRPr="00A21DEA" w:rsidRDefault="0076020F" w:rsidP="003A30B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76020F" w:rsidRPr="00A21DEA" w:rsidRDefault="0076020F" w:rsidP="003A30B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76020F" w:rsidRPr="00A21DEA" w:rsidRDefault="0076020F" w:rsidP="003A30B5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  <w:lang w:eastAsia="it-IT"/>
              </w:rPr>
            </w:pPr>
            <w:r w:rsidRPr="00A21DEA">
              <w:rPr>
                <w:rFonts w:ascii="Times New Roman" w:hAnsi="Times New Roman" w:cs="Times New Roman"/>
                <w:color w:val="auto"/>
                <w:sz w:val="16"/>
                <w:szCs w:val="16"/>
                <w:lang w:eastAsia="it-IT"/>
              </w:rPr>
              <w:t>4a Valutare aspetti emotivi in brani musicali di vari generi.</w:t>
            </w:r>
          </w:p>
          <w:p w:rsidR="0076020F" w:rsidRPr="00A21DEA" w:rsidRDefault="0076020F" w:rsidP="003A30B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</w:tcPr>
          <w:p w:rsidR="0076020F" w:rsidRPr="00A21DEA" w:rsidRDefault="0076020F" w:rsidP="003A30B5">
            <w:pPr>
              <w:rPr>
                <w:sz w:val="16"/>
                <w:szCs w:val="16"/>
              </w:rPr>
            </w:pPr>
          </w:p>
          <w:p w:rsidR="0076020F" w:rsidRDefault="0076020F" w:rsidP="008B613F">
            <w:r w:rsidRPr="00096F55">
              <w:rPr>
                <w:b/>
                <w:sz w:val="22"/>
                <w:szCs w:val="22"/>
              </w:rPr>
              <w:t>2a2</w:t>
            </w:r>
            <w:r>
              <w:rPr>
                <w:sz w:val="22"/>
                <w:szCs w:val="22"/>
              </w:rPr>
              <w:t xml:space="preserve">. Esplorare le potenzialità </w:t>
            </w:r>
            <w:r w:rsidRPr="00096F55">
              <w:rPr>
                <w:sz w:val="22"/>
                <w:szCs w:val="22"/>
              </w:rPr>
              <w:t>sonore degli eleme</w:t>
            </w:r>
            <w:r>
              <w:rPr>
                <w:sz w:val="22"/>
                <w:szCs w:val="22"/>
              </w:rPr>
              <w:t xml:space="preserve">nti naturali per riconoscerli e </w:t>
            </w:r>
            <w:r w:rsidRPr="00096F55">
              <w:rPr>
                <w:sz w:val="22"/>
                <w:szCs w:val="22"/>
              </w:rPr>
              <w:t>imitarne il timbro.</w:t>
            </w:r>
          </w:p>
          <w:p w:rsidR="0076020F" w:rsidRPr="00096F55" w:rsidRDefault="0076020F" w:rsidP="008B613F"/>
          <w:p w:rsidR="0076020F" w:rsidRPr="00096F55" w:rsidRDefault="0076020F" w:rsidP="008B613F">
            <w:r w:rsidRPr="00096F55">
              <w:rPr>
                <w:b/>
                <w:sz w:val="22"/>
                <w:szCs w:val="22"/>
              </w:rPr>
              <w:t>3a1</w:t>
            </w:r>
            <w:r>
              <w:rPr>
                <w:sz w:val="22"/>
                <w:szCs w:val="22"/>
              </w:rPr>
              <w:t xml:space="preserve">. Eseguire per imitazione semplici canti e brevi </w:t>
            </w:r>
            <w:r w:rsidRPr="00096F55">
              <w:rPr>
                <w:sz w:val="22"/>
                <w:szCs w:val="22"/>
              </w:rPr>
              <w:t>filastrocche.</w:t>
            </w:r>
          </w:p>
          <w:p w:rsidR="0076020F" w:rsidRPr="00096F55" w:rsidRDefault="0076020F" w:rsidP="008B613F">
            <w:r w:rsidRPr="00096F55">
              <w:rPr>
                <w:b/>
                <w:sz w:val="22"/>
                <w:szCs w:val="22"/>
              </w:rPr>
              <w:t>3a2</w:t>
            </w:r>
            <w:r w:rsidRPr="00096F55">
              <w:rPr>
                <w:sz w:val="22"/>
                <w:szCs w:val="22"/>
              </w:rPr>
              <w:t>.</w:t>
            </w:r>
            <w:r w:rsidRPr="00096F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Eseguire semplici ritmi, </w:t>
            </w:r>
            <w:r w:rsidRPr="00096F55">
              <w:rPr>
                <w:sz w:val="22"/>
                <w:szCs w:val="22"/>
              </w:rPr>
              <w:t>con la voce, il corpo e</w:t>
            </w:r>
            <w:r>
              <w:rPr>
                <w:sz w:val="22"/>
                <w:szCs w:val="22"/>
              </w:rPr>
              <w:t xml:space="preserve"> </w:t>
            </w:r>
            <w:r w:rsidRPr="00096F55">
              <w:rPr>
                <w:sz w:val="22"/>
                <w:szCs w:val="22"/>
              </w:rPr>
              <w:t>semplici strumenti.</w:t>
            </w:r>
          </w:p>
          <w:p w:rsidR="0076020F" w:rsidRPr="00096F55" w:rsidRDefault="0076020F" w:rsidP="008B613F">
            <w:r w:rsidRPr="00096F55">
              <w:rPr>
                <w:b/>
                <w:sz w:val="22"/>
                <w:szCs w:val="22"/>
              </w:rPr>
              <w:t>3a3</w:t>
            </w:r>
            <w:r w:rsidRPr="00096F55">
              <w:rPr>
                <w:sz w:val="22"/>
                <w:szCs w:val="22"/>
              </w:rPr>
              <w:t>.</w:t>
            </w:r>
            <w:r w:rsidRPr="00096F55">
              <w:rPr>
                <w:b/>
                <w:sz w:val="22"/>
                <w:szCs w:val="22"/>
              </w:rPr>
              <w:t xml:space="preserve"> </w:t>
            </w:r>
            <w:r w:rsidRPr="00096F55">
              <w:rPr>
                <w:sz w:val="22"/>
                <w:szCs w:val="22"/>
              </w:rPr>
              <w:t>Eseguire semplici canti coordinando la gestualità e il movimento del corpo.</w:t>
            </w:r>
          </w:p>
          <w:p w:rsidR="0076020F" w:rsidRPr="00096F55" w:rsidRDefault="0076020F" w:rsidP="008B613F">
            <w:r w:rsidRPr="00096F55">
              <w:rPr>
                <w:b/>
                <w:sz w:val="22"/>
                <w:szCs w:val="22"/>
              </w:rPr>
              <w:t>4a1</w:t>
            </w:r>
            <w:r>
              <w:rPr>
                <w:sz w:val="22"/>
                <w:szCs w:val="22"/>
              </w:rPr>
              <w:t xml:space="preserve">. Interpretare un brano musicale attraverso </w:t>
            </w:r>
            <w:r w:rsidRPr="00096F55">
              <w:rPr>
                <w:sz w:val="22"/>
                <w:szCs w:val="22"/>
              </w:rPr>
              <w:t>il linguaggio del corpo.</w:t>
            </w:r>
          </w:p>
          <w:p w:rsidR="0076020F" w:rsidRPr="00A21DEA" w:rsidRDefault="0076020F" w:rsidP="008B613F">
            <w:pPr>
              <w:rPr>
                <w:sz w:val="16"/>
                <w:szCs w:val="16"/>
              </w:rPr>
            </w:pPr>
            <w:r w:rsidRPr="00096F55">
              <w:rPr>
                <w:b/>
                <w:sz w:val="22"/>
                <w:szCs w:val="22"/>
              </w:rPr>
              <w:t>4a2</w:t>
            </w:r>
            <w:r>
              <w:rPr>
                <w:sz w:val="22"/>
                <w:szCs w:val="22"/>
              </w:rPr>
              <w:t xml:space="preserve">. Ascoltare semplici brani </w:t>
            </w:r>
            <w:r w:rsidRPr="00096F55">
              <w:rPr>
                <w:sz w:val="22"/>
                <w:szCs w:val="22"/>
              </w:rPr>
              <w:t>musicali, comunicare verbalmente e graficamente le emozioni provate.</w:t>
            </w:r>
          </w:p>
        </w:tc>
      </w:tr>
    </w:tbl>
    <w:p w:rsidR="0076020F" w:rsidRDefault="0076020F" w:rsidP="00D27799">
      <w:pPr>
        <w:pStyle w:val="Heading4"/>
        <w:rPr>
          <w:sz w:val="22"/>
          <w:szCs w:val="22"/>
        </w:rPr>
      </w:pPr>
    </w:p>
    <w:p w:rsidR="0076020F" w:rsidRDefault="0076020F" w:rsidP="00D277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76020F" w:rsidTr="003A30B5">
        <w:tc>
          <w:tcPr>
            <w:tcW w:w="9828" w:type="dxa"/>
          </w:tcPr>
          <w:p w:rsidR="0076020F" w:rsidRDefault="0076020F" w:rsidP="003A30B5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6020F" w:rsidTr="003A30B5">
        <w:tc>
          <w:tcPr>
            <w:tcW w:w="9828" w:type="dxa"/>
          </w:tcPr>
          <w:p w:rsidR="0076020F" w:rsidRDefault="0076020F" w:rsidP="00B836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 ritmo</w:t>
            </w:r>
          </w:p>
          <w:p w:rsidR="0076020F" w:rsidRDefault="0076020F" w:rsidP="00B836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Gli strumenti</w:t>
            </w:r>
          </w:p>
          <w:p w:rsidR="0076020F" w:rsidRPr="00FD3924" w:rsidRDefault="0076020F" w:rsidP="00B8365E">
            <w:pPr>
              <w:rPr>
                <w:b/>
                <w:sz w:val="20"/>
                <w:szCs w:val="20"/>
              </w:rPr>
            </w:pPr>
            <w:r w:rsidRPr="00453E7E">
              <w:rPr>
                <w:b/>
                <w:sz w:val="20"/>
                <w:szCs w:val="20"/>
              </w:rPr>
              <w:t>Canti e filastrocche</w:t>
            </w:r>
          </w:p>
        </w:tc>
      </w:tr>
      <w:tr w:rsidR="0076020F" w:rsidRPr="009E0C65" w:rsidTr="003A30B5">
        <w:tc>
          <w:tcPr>
            <w:tcW w:w="9828" w:type="dxa"/>
          </w:tcPr>
          <w:p w:rsidR="0076020F" w:rsidRPr="009E0C65" w:rsidRDefault="0076020F" w:rsidP="003A30B5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76020F" w:rsidTr="003A30B5">
        <w:tc>
          <w:tcPr>
            <w:tcW w:w="9828" w:type="dxa"/>
          </w:tcPr>
          <w:p w:rsidR="0076020F" w:rsidRDefault="0076020F" w:rsidP="003A30B5"/>
          <w:p w:rsidR="0076020F" w:rsidRPr="00FD3924" w:rsidRDefault="0076020F" w:rsidP="003A30B5">
            <w:r w:rsidRPr="00FD3924">
              <w:rPr>
                <w:sz w:val="22"/>
                <w:szCs w:val="22"/>
              </w:rPr>
              <w:t>ITALIANO</w:t>
            </w:r>
            <w:r>
              <w:rPr>
                <w:sz w:val="22"/>
                <w:szCs w:val="22"/>
              </w:rPr>
              <w:t xml:space="preserve"> -  EDUCAZ</w:t>
            </w:r>
            <w:r w:rsidRPr="00FD3924">
              <w:rPr>
                <w:sz w:val="22"/>
                <w:szCs w:val="22"/>
              </w:rPr>
              <w:t>IONE ALL’IMMAGINE</w:t>
            </w:r>
            <w:r>
              <w:rPr>
                <w:sz w:val="22"/>
                <w:szCs w:val="22"/>
              </w:rPr>
              <w:t xml:space="preserve"> -  EDUCAZIONE MOTORIA</w:t>
            </w:r>
          </w:p>
          <w:p w:rsidR="0076020F" w:rsidRDefault="0076020F" w:rsidP="003A30B5"/>
        </w:tc>
      </w:tr>
    </w:tbl>
    <w:p w:rsidR="0076020F" w:rsidRPr="00BA7D3B" w:rsidRDefault="0076020F" w:rsidP="00D27799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1630"/>
        <w:gridCol w:w="1629"/>
        <w:gridCol w:w="3260"/>
      </w:tblGrid>
      <w:tr w:rsidR="0076020F" w:rsidTr="003A30B5">
        <w:tc>
          <w:tcPr>
            <w:tcW w:w="4889" w:type="dxa"/>
            <w:gridSpan w:val="2"/>
          </w:tcPr>
          <w:p w:rsidR="0076020F" w:rsidRDefault="0076020F" w:rsidP="003A30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:rsidR="0076020F" w:rsidRDefault="0076020F" w:rsidP="003A3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76020F" w:rsidRPr="0044184D" w:rsidRDefault="0076020F" w:rsidP="003A30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76020F" w:rsidTr="003A30B5">
        <w:tc>
          <w:tcPr>
            <w:tcW w:w="3259" w:type="dxa"/>
          </w:tcPr>
          <w:p w:rsidR="0076020F" w:rsidRDefault="0076020F" w:rsidP="003A30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76020F" w:rsidRDefault="0076020F" w:rsidP="003A30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:rsidR="0076020F" w:rsidRDefault="0076020F" w:rsidP="003A30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76020F" w:rsidTr="003A30B5">
        <w:tc>
          <w:tcPr>
            <w:tcW w:w="3259" w:type="dxa"/>
          </w:tcPr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</w:t>
            </w:r>
          </w:p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esercizi</w:t>
            </w:r>
          </w:p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76020F" w:rsidRDefault="0076020F" w:rsidP="003A30B5">
            <w:pPr>
              <w:jc w:val="both"/>
            </w:pPr>
          </w:p>
        </w:tc>
        <w:tc>
          <w:tcPr>
            <w:tcW w:w="3259" w:type="dxa"/>
            <w:gridSpan w:val="2"/>
          </w:tcPr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colloquio ins./allievo</w:t>
            </w:r>
          </w:p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 effettuati</w:t>
            </w:r>
          </w:p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76020F" w:rsidRDefault="0076020F" w:rsidP="003A30B5">
            <w:pPr>
              <w:jc w:val="both"/>
            </w:pPr>
          </w:p>
        </w:tc>
        <w:tc>
          <w:tcPr>
            <w:tcW w:w="3260" w:type="dxa"/>
          </w:tcPr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prove vocali</w:t>
            </w:r>
          </w:p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prove strumentali</w:t>
            </w:r>
          </w:p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76020F" w:rsidRDefault="0076020F" w:rsidP="003A30B5">
            <w:pPr>
              <w:jc w:val="both"/>
            </w:pPr>
          </w:p>
          <w:p w:rsidR="0076020F" w:rsidRDefault="0076020F" w:rsidP="003A30B5">
            <w:pPr>
              <w:jc w:val="both"/>
            </w:pPr>
          </w:p>
          <w:p w:rsidR="0076020F" w:rsidRDefault="0076020F" w:rsidP="003A30B5">
            <w:pPr>
              <w:jc w:val="both"/>
            </w:pPr>
          </w:p>
          <w:p w:rsidR="0076020F" w:rsidRDefault="0076020F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51"/>
            </w:r>
            <w:r>
              <w:t xml:space="preserve"> osservazione diretta</w:t>
            </w:r>
          </w:p>
          <w:p w:rsidR="0076020F" w:rsidRDefault="0076020F" w:rsidP="003A30B5">
            <w:pPr>
              <w:jc w:val="both"/>
            </w:pPr>
          </w:p>
        </w:tc>
      </w:tr>
      <w:tr w:rsidR="0076020F" w:rsidTr="003A30B5">
        <w:tc>
          <w:tcPr>
            <w:tcW w:w="6518" w:type="dxa"/>
            <w:gridSpan w:val="3"/>
          </w:tcPr>
          <w:p w:rsidR="0076020F" w:rsidRDefault="0076020F" w:rsidP="003A30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:rsidR="0076020F" w:rsidRDefault="0076020F" w:rsidP="003A30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76020F" w:rsidRDefault="0076020F" w:rsidP="003A30B5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76020F" w:rsidTr="003A30B5">
        <w:trPr>
          <w:trHeight w:val="1674"/>
        </w:trPr>
        <w:tc>
          <w:tcPr>
            <w:tcW w:w="6518" w:type="dxa"/>
            <w:gridSpan w:val="3"/>
          </w:tcPr>
          <w:p w:rsidR="0076020F" w:rsidRDefault="0076020F" w:rsidP="003A30B5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livello di partenza</w:t>
            </w:r>
          </w:p>
          <w:p w:rsidR="0076020F" w:rsidRDefault="0076020F" w:rsidP="003A30B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76020F" w:rsidRDefault="0076020F" w:rsidP="003A30B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:rsidR="0076020F" w:rsidRDefault="0076020F" w:rsidP="003A30B5"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impegno</w:t>
            </w:r>
          </w:p>
          <w:p w:rsidR="0076020F" w:rsidRDefault="0076020F" w:rsidP="003A30B5"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partecipazione</w:t>
            </w:r>
          </w:p>
          <w:p w:rsidR="0076020F" w:rsidRDefault="0076020F" w:rsidP="003A30B5"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autonomia</w:t>
            </w:r>
          </w:p>
          <w:p w:rsidR="0076020F" w:rsidRDefault="0076020F" w:rsidP="003A30B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:rsidR="0076020F" w:rsidRDefault="0076020F" w:rsidP="003A30B5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76020F" w:rsidRDefault="0076020F" w:rsidP="003A30B5">
            <w:pPr>
              <w:jc w:val="both"/>
            </w:pPr>
          </w:p>
        </w:tc>
        <w:tc>
          <w:tcPr>
            <w:tcW w:w="3260" w:type="dxa"/>
          </w:tcPr>
          <w:p w:rsidR="0076020F" w:rsidRDefault="0076020F" w:rsidP="003A30B5"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colloqui</w:t>
            </w:r>
          </w:p>
          <w:p w:rsidR="0076020F" w:rsidRDefault="0076020F" w:rsidP="003A30B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1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:rsidR="0076020F" w:rsidRDefault="0076020F" w:rsidP="003A30B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:rsidR="0076020F" w:rsidRDefault="0076020F" w:rsidP="003A30B5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:rsidR="0076020F" w:rsidRDefault="0076020F" w:rsidP="003A30B5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76020F" w:rsidRDefault="0076020F" w:rsidP="003A30B5">
            <w:pPr>
              <w:jc w:val="both"/>
            </w:pPr>
          </w:p>
        </w:tc>
      </w:tr>
    </w:tbl>
    <w:p w:rsidR="0076020F" w:rsidRPr="00EB65DC" w:rsidRDefault="0076020F" w:rsidP="00D27799">
      <w:pPr>
        <w:jc w:val="both"/>
        <w:rPr>
          <w:sz w:val="16"/>
          <w:szCs w:val="16"/>
        </w:rPr>
      </w:pPr>
    </w:p>
    <w:p w:rsidR="0076020F" w:rsidRDefault="0076020F" w:rsidP="0063470F">
      <w:pPr>
        <w:rPr>
          <w:rFonts w:ascii="Calibri" w:hAnsi="Calibri"/>
        </w:rPr>
      </w:pPr>
    </w:p>
    <w:p w:rsidR="0076020F" w:rsidRDefault="0076020F" w:rsidP="0063470F">
      <w:pPr>
        <w:rPr>
          <w:rFonts w:ascii="Calibri" w:hAnsi="Calibri"/>
        </w:rPr>
      </w:pPr>
    </w:p>
    <w:p w:rsidR="0076020F" w:rsidRPr="009C7593" w:rsidRDefault="0076020F" w:rsidP="00F2230C">
      <w:pPr>
        <w:rPr>
          <w:rFonts w:ascii="Calibri" w:hAnsi="Calibri"/>
        </w:rPr>
      </w:pPr>
      <w:r>
        <w:rPr>
          <w:rFonts w:ascii="Calibri" w:hAnsi="Calibri"/>
        </w:rPr>
        <w:t>Villa S. Antonio</w:t>
      </w:r>
      <w:r w:rsidRPr="009C7593">
        <w:rPr>
          <w:rFonts w:ascii="Calibri" w:hAnsi="Calibri"/>
        </w:rPr>
        <w:t xml:space="preserve">, </w:t>
      </w:r>
      <w:r>
        <w:rPr>
          <w:rFonts w:ascii="Calibri" w:hAnsi="Calibri"/>
        </w:rPr>
        <w:t>21</w:t>
      </w:r>
      <w:r w:rsidRPr="009C7593">
        <w:rPr>
          <w:rFonts w:ascii="Calibri" w:hAnsi="Calibri"/>
        </w:rPr>
        <w:t>/0</w:t>
      </w:r>
      <w:r>
        <w:rPr>
          <w:rFonts w:ascii="Calibri" w:hAnsi="Calibri"/>
        </w:rPr>
        <w:t>1</w:t>
      </w:r>
      <w:r w:rsidRPr="009C7593">
        <w:rPr>
          <w:rFonts w:ascii="Calibri" w:hAnsi="Calibri"/>
        </w:rPr>
        <w:t>/20</w:t>
      </w:r>
      <w:r>
        <w:rPr>
          <w:rFonts w:ascii="Calibri" w:hAnsi="Calibri"/>
        </w:rPr>
        <w:t>20</w:t>
      </w:r>
    </w:p>
    <w:p w:rsidR="0076020F" w:rsidRPr="00B53C63" w:rsidRDefault="0076020F" w:rsidP="00F2230C">
      <w:pPr>
        <w:rPr>
          <w:rFonts w:ascii="Calibri" w:hAnsi="Calibri"/>
        </w:rPr>
      </w:pPr>
      <w:r w:rsidRPr="009C7593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:rsidR="0076020F" w:rsidRDefault="0076020F" w:rsidP="00F2230C"/>
    <w:p w:rsidR="0076020F" w:rsidRDefault="0076020F">
      <w:bookmarkStart w:id="0" w:name="_GoBack"/>
      <w:bookmarkEnd w:id="0"/>
    </w:p>
    <w:sectPr w:rsidR="0076020F" w:rsidSect="008B613F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1D1"/>
    <w:multiLevelType w:val="hybridMultilevel"/>
    <w:tmpl w:val="909C1C80"/>
    <w:lvl w:ilvl="0" w:tplc="0410000F">
      <w:start w:val="1"/>
      <w:numFmt w:val="decimal"/>
      <w:lvlText w:val="%1."/>
      <w:lvlJc w:val="left"/>
      <w:pPr>
        <w:ind w:left="93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799"/>
    <w:rsid w:val="00006981"/>
    <w:rsid w:val="00096F55"/>
    <w:rsid w:val="000D4B8B"/>
    <w:rsid w:val="00101D17"/>
    <w:rsid w:val="0010248B"/>
    <w:rsid w:val="002E28D6"/>
    <w:rsid w:val="00350B7A"/>
    <w:rsid w:val="00387A59"/>
    <w:rsid w:val="003A30B5"/>
    <w:rsid w:val="004277D1"/>
    <w:rsid w:val="0044184D"/>
    <w:rsid w:val="00453E7E"/>
    <w:rsid w:val="004D3216"/>
    <w:rsid w:val="005A6DE4"/>
    <w:rsid w:val="0063470F"/>
    <w:rsid w:val="0064152F"/>
    <w:rsid w:val="006B7ABE"/>
    <w:rsid w:val="006C2179"/>
    <w:rsid w:val="007071BE"/>
    <w:rsid w:val="0076020F"/>
    <w:rsid w:val="007E253A"/>
    <w:rsid w:val="00847AAC"/>
    <w:rsid w:val="00855154"/>
    <w:rsid w:val="008B22E8"/>
    <w:rsid w:val="008B613F"/>
    <w:rsid w:val="00985835"/>
    <w:rsid w:val="009A6221"/>
    <w:rsid w:val="009C7593"/>
    <w:rsid w:val="009E0C65"/>
    <w:rsid w:val="00A21DEA"/>
    <w:rsid w:val="00B53C63"/>
    <w:rsid w:val="00B8365E"/>
    <w:rsid w:val="00B90FEB"/>
    <w:rsid w:val="00BA7D3B"/>
    <w:rsid w:val="00CC5C12"/>
    <w:rsid w:val="00D27799"/>
    <w:rsid w:val="00D565EF"/>
    <w:rsid w:val="00D9649A"/>
    <w:rsid w:val="00DE6892"/>
    <w:rsid w:val="00E3331C"/>
    <w:rsid w:val="00EB213B"/>
    <w:rsid w:val="00EB65DC"/>
    <w:rsid w:val="00F2230C"/>
    <w:rsid w:val="00FD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99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7799"/>
    <w:pPr>
      <w:keepNext/>
      <w:jc w:val="both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27799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rsid w:val="00D27799"/>
    <w:pPr>
      <w:suppressAutoHyphens/>
      <w:autoSpaceDE w:val="0"/>
    </w:pPr>
    <w:rPr>
      <w:rFonts w:ascii="Symbol" w:hAnsi="Symbol" w:cs="Symbol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A21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522</Words>
  <Characters>2980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Ciabattoni</dc:creator>
  <cp:keywords/>
  <dc:description/>
  <cp:lastModifiedBy>Gabriella</cp:lastModifiedBy>
  <cp:revision>2</cp:revision>
  <dcterms:created xsi:type="dcterms:W3CDTF">2020-01-27T10:04:00Z</dcterms:created>
  <dcterms:modified xsi:type="dcterms:W3CDTF">2020-01-27T10:04:00Z</dcterms:modified>
</cp:coreProperties>
</file>